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CEEF5" w14:textId="77777777" w:rsidR="007D39CD" w:rsidRDefault="007D39CD" w:rsidP="007D39CD">
      <w:pPr>
        <w:pStyle w:val="Date"/>
        <w:ind w:left="0"/>
        <w:rPr>
          <w:lang w:val="en-GB"/>
        </w:rPr>
      </w:pPr>
    </w:p>
    <w:p w14:paraId="0357EE92" w14:textId="77777777" w:rsidR="007F42BB" w:rsidRDefault="007F42BB" w:rsidP="007F42BB">
      <w:pPr>
        <w:pStyle w:val="Date"/>
        <w:spacing w:after="360"/>
        <w:ind w:left="0" w:right="794"/>
        <w:rPr>
          <w:lang w:val="en-GB"/>
        </w:rPr>
      </w:pPr>
    </w:p>
    <w:p w14:paraId="5F68080A" w14:textId="77777777" w:rsidR="007F42BB" w:rsidRPr="00A378C6" w:rsidRDefault="007F42BB" w:rsidP="007F42BB">
      <w:pPr>
        <w:pStyle w:val="Date"/>
        <w:spacing w:after="360"/>
        <w:ind w:left="0" w:right="794"/>
        <w:rPr>
          <w:b/>
          <w:sz w:val="24"/>
          <w:lang w:val="en-GB"/>
        </w:rPr>
      </w:pPr>
      <w:r w:rsidRPr="00A378C6">
        <w:rPr>
          <w:b/>
          <w:sz w:val="24"/>
          <w:lang w:val="en-GB"/>
        </w:rPr>
        <w:t xml:space="preserve">Return to: </w:t>
      </w:r>
      <w:hyperlink r:id="rId8" w:history="1">
        <w:r w:rsidRPr="00A378C6">
          <w:rPr>
            <w:rStyle w:val="Hyperlink"/>
            <w:b/>
            <w:color w:val="0000FF"/>
            <w:sz w:val="24"/>
            <w:lang w:val="en-GB"/>
          </w:rPr>
          <w:t>program@eidforum.org</w:t>
        </w:r>
      </w:hyperlink>
      <w:r w:rsidRPr="00A378C6">
        <w:rPr>
          <w:b/>
          <w:sz w:val="24"/>
          <w:lang w:val="en-GB"/>
        </w:rPr>
        <w:t xml:space="preserve"> </w:t>
      </w:r>
    </w:p>
    <w:p w14:paraId="35095FE5" w14:textId="77777777" w:rsidR="007F42BB" w:rsidRPr="00E259D8" w:rsidRDefault="007F42BB" w:rsidP="007F42BB">
      <w:pPr>
        <w:spacing w:after="0"/>
        <w:ind w:left="1276" w:right="1133"/>
        <w:rPr>
          <w:rFonts w:ascii="Tahoma" w:hAnsi="Tahoma" w:cs="Tahoma"/>
        </w:rPr>
      </w:pPr>
    </w:p>
    <w:p w14:paraId="43B09C1F" w14:textId="77777777" w:rsidR="007F42BB" w:rsidRPr="001949F5" w:rsidRDefault="007F42BB" w:rsidP="007F42BB">
      <w:pPr>
        <w:spacing w:after="0"/>
        <w:ind w:left="0" w:right="1133"/>
        <w:rPr>
          <w:rFonts w:ascii="Century Gothic" w:hAnsi="Century Gothic" w:cs="Tahoma"/>
          <w:b/>
          <w:color w:val="0432FF"/>
          <w:sz w:val="24"/>
        </w:rPr>
      </w:pPr>
      <w:r w:rsidRPr="001949F5">
        <w:rPr>
          <w:rFonts w:ascii="Century Gothic" w:hAnsi="Century Gothic" w:cs="Tahoma"/>
          <w:b/>
          <w:color w:val="0432FF"/>
          <w:sz w:val="24"/>
        </w:rPr>
        <w:t>Speaker Identification</w:t>
      </w:r>
    </w:p>
    <w:p w14:paraId="6962397C" w14:textId="77777777" w:rsidR="007F42BB" w:rsidRPr="007F42BB" w:rsidRDefault="007F42BB" w:rsidP="007F42BB">
      <w:pPr>
        <w:spacing w:after="0"/>
        <w:ind w:left="0" w:right="1133"/>
        <w:rPr>
          <w:rFonts w:ascii="Century Gothic" w:hAnsi="Century Gothic" w:cs="Tahoma"/>
          <w:sz w:val="20"/>
        </w:rPr>
      </w:pPr>
      <w:r w:rsidRPr="007F42BB">
        <w:rPr>
          <w:rFonts w:ascii="Century Gothic" w:hAnsi="Century Gothic" w:cs="Tahoma"/>
          <w:sz w:val="20"/>
        </w:rPr>
        <w:t>Please complete this form. This will assist us introducing you properly.</w:t>
      </w:r>
    </w:p>
    <w:p w14:paraId="78443D49" w14:textId="77777777" w:rsidR="007F42BB" w:rsidRDefault="007F42BB" w:rsidP="007F42BB">
      <w:pPr>
        <w:spacing w:after="0" w:line="276" w:lineRule="auto"/>
        <w:ind w:left="0" w:right="1133"/>
        <w:rPr>
          <w:rFonts w:ascii="Century Gothic" w:hAnsi="Century Gothic" w:cs="Tahoma"/>
          <w:sz w:val="20"/>
        </w:rPr>
      </w:pPr>
    </w:p>
    <w:p w14:paraId="6CF0014B" w14:textId="77777777" w:rsidR="007F42BB" w:rsidRDefault="007F42BB" w:rsidP="007F42BB">
      <w:pPr>
        <w:pStyle w:val="ListParagraph"/>
        <w:numPr>
          <w:ilvl w:val="0"/>
          <w:numId w:val="12"/>
        </w:numPr>
        <w:spacing w:after="0" w:line="276" w:lineRule="auto"/>
        <w:ind w:right="1133"/>
        <w:rPr>
          <w:rFonts w:ascii="Century Gothic" w:hAnsi="Century Gothic" w:cs="Tahoma"/>
          <w:sz w:val="20"/>
        </w:rPr>
      </w:pPr>
      <w:r w:rsidRPr="007F42BB">
        <w:rPr>
          <w:rFonts w:ascii="Century Gothic" w:hAnsi="Century Gothic" w:cs="Tahoma"/>
          <w:sz w:val="20"/>
        </w:rPr>
        <w:t>This information will be posted on the conference website and booklet (contacts will not be disclosed).</w:t>
      </w:r>
    </w:p>
    <w:p w14:paraId="4E6E8A1D" w14:textId="77777777" w:rsidR="00EA079C" w:rsidRDefault="007F42BB" w:rsidP="00EA079C">
      <w:pPr>
        <w:pStyle w:val="ListParagraph"/>
        <w:numPr>
          <w:ilvl w:val="0"/>
          <w:numId w:val="12"/>
        </w:numPr>
        <w:spacing w:after="0" w:line="276" w:lineRule="auto"/>
        <w:ind w:right="1133"/>
        <w:rPr>
          <w:rFonts w:ascii="Century Gothic" w:hAnsi="Century Gothic" w:cs="Tahoma"/>
          <w:sz w:val="20"/>
        </w:rPr>
      </w:pPr>
      <w:r w:rsidRPr="007F42BB">
        <w:rPr>
          <w:rFonts w:ascii="Century Gothic" w:hAnsi="Century Gothic" w:cs="Tahoma"/>
          <w:sz w:val="20"/>
        </w:rPr>
        <w:t xml:space="preserve">Please </w:t>
      </w:r>
      <w:r w:rsidRPr="007F42BB">
        <w:rPr>
          <w:rFonts w:ascii="Century Gothic" w:hAnsi="Century Gothic" w:cs="Tahoma"/>
          <w:sz w:val="20"/>
          <w:u w:val="single"/>
        </w:rPr>
        <w:t>email us your photograph</w:t>
      </w:r>
      <w:r w:rsidRPr="007F42BB">
        <w:rPr>
          <w:rFonts w:ascii="Century Gothic" w:hAnsi="Century Gothic" w:cs="Tahoma"/>
          <w:sz w:val="20"/>
        </w:rPr>
        <w:t xml:space="preserve"> (recent, in JPG format, p</w:t>
      </w:r>
      <w:r w:rsidR="00A378C6">
        <w:rPr>
          <w:rFonts w:ascii="Century Gothic" w:hAnsi="Century Gothic" w:cs="Tahoma"/>
          <w:sz w:val="20"/>
        </w:rPr>
        <w:t xml:space="preserve">rintable resolution and format) to </w:t>
      </w:r>
      <w:hyperlink r:id="rId9" w:history="1">
        <w:r w:rsidR="00A378C6" w:rsidRPr="00A378C6">
          <w:rPr>
            <w:rStyle w:val="Hyperlink"/>
            <w:rFonts w:ascii="Century Gothic" w:hAnsi="Century Gothic" w:cs="Tahoma"/>
            <w:color w:val="0432FF"/>
            <w:sz w:val="20"/>
          </w:rPr>
          <w:t>program@eidforum.org</w:t>
        </w:r>
      </w:hyperlink>
      <w:r w:rsidR="00A378C6">
        <w:rPr>
          <w:rFonts w:ascii="Century Gothic" w:hAnsi="Century Gothic" w:cs="Tahoma"/>
          <w:sz w:val="20"/>
        </w:rPr>
        <w:t xml:space="preserve">. </w:t>
      </w:r>
    </w:p>
    <w:p w14:paraId="01B55BB9" w14:textId="77777777" w:rsidR="001949F5" w:rsidRPr="00A378C6" w:rsidRDefault="007F42BB" w:rsidP="00A378C6">
      <w:pPr>
        <w:pStyle w:val="ListParagraph"/>
        <w:numPr>
          <w:ilvl w:val="0"/>
          <w:numId w:val="12"/>
        </w:numPr>
        <w:spacing w:after="0" w:line="276" w:lineRule="auto"/>
        <w:ind w:right="1133"/>
        <w:rPr>
          <w:rFonts w:ascii="Century Gothic" w:hAnsi="Century Gothic" w:cs="Tahoma"/>
          <w:sz w:val="20"/>
        </w:rPr>
      </w:pPr>
      <w:r w:rsidRPr="00EA079C">
        <w:rPr>
          <w:rFonts w:ascii="Century Gothic" w:hAnsi="Century Gothic" w:cs="Tahoma"/>
          <w:sz w:val="20"/>
        </w:rPr>
        <w:t>For visa arrangement (if needed), contact your nearest Embassy/Consulate for further information.</w:t>
      </w:r>
    </w:p>
    <w:sdt>
      <w:sdtPr>
        <w:rPr>
          <w:lang w:val="en-GB"/>
        </w:rPr>
        <w:alias w:val="Enter Your Name:"/>
        <w:tag w:val="Enter your name:"/>
        <w:id w:val="-175660947"/>
        <w:placeholder>
          <w:docPart w:val="883CB6202E87B643B20CBE2B4C23328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258C6BE0" w14:textId="77777777" w:rsidR="00EA079C" w:rsidRPr="00E07B63" w:rsidRDefault="005C5547" w:rsidP="00EA079C">
          <w:pPr>
            <w:pStyle w:val="Signature"/>
            <w:ind w:left="0"/>
            <w:rPr>
              <w:lang w:val="en-GB"/>
            </w:rPr>
          </w:pPr>
          <w:r>
            <w:t xml:space="preserve"> </w:t>
          </w:r>
        </w:p>
      </w:sdtContent>
    </w:sdt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80"/>
        <w:gridCol w:w="7290"/>
      </w:tblGrid>
      <w:tr w:rsidR="00EA079C" w:rsidRPr="00EA079C" w14:paraId="4355BB88" w14:textId="77777777" w:rsidTr="00A378C6">
        <w:trPr>
          <w:trHeight w:val="314"/>
        </w:trPr>
        <w:tc>
          <w:tcPr>
            <w:tcW w:w="2340" w:type="dxa"/>
            <w:gridSpan w:val="2"/>
            <w:shd w:val="clear" w:color="auto" w:fill="0432FF"/>
          </w:tcPr>
          <w:p w14:paraId="1713358A" w14:textId="77777777" w:rsidR="00EA079C" w:rsidRPr="00A378C6" w:rsidRDefault="00EA079C" w:rsidP="00A378C6">
            <w:pPr>
              <w:spacing w:before="40" w:after="40" w:line="240" w:lineRule="auto"/>
              <w:ind w:left="0" w:right="336"/>
              <w:rPr>
                <w:rFonts w:ascii="Century Gothic" w:hAnsi="Century Gothic" w:cs="Tahoma"/>
                <w:color w:val="FFFFFF" w:themeColor="background1"/>
                <w:sz w:val="20"/>
              </w:rPr>
            </w:pPr>
            <w:r w:rsidRPr="00A378C6">
              <w:rPr>
                <w:rFonts w:ascii="Century Gothic" w:hAnsi="Century Gothic" w:cs="Tahoma"/>
                <w:color w:val="FFFFFF" w:themeColor="background1"/>
                <w:sz w:val="20"/>
              </w:rPr>
              <w:t>Name:</w:t>
            </w:r>
          </w:p>
        </w:tc>
        <w:tc>
          <w:tcPr>
            <w:tcW w:w="7290" w:type="dxa"/>
            <w:shd w:val="clear" w:color="auto" w:fill="FFFFFF"/>
          </w:tcPr>
          <w:p w14:paraId="56F9AC59" w14:textId="77777777" w:rsidR="00EA079C" w:rsidRPr="00EA079C" w:rsidRDefault="00EA079C" w:rsidP="00A378C6">
            <w:pPr>
              <w:spacing w:before="40" w:after="40" w:line="240" w:lineRule="auto"/>
              <w:rPr>
                <w:rFonts w:ascii="Century Gothic" w:hAnsi="Century Gothic" w:cs="Tahoma"/>
                <w:sz w:val="20"/>
              </w:rPr>
            </w:pPr>
          </w:p>
        </w:tc>
      </w:tr>
      <w:tr w:rsidR="00EA079C" w:rsidRPr="00EA079C" w14:paraId="31BC3207" w14:textId="77777777" w:rsidTr="00A378C6">
        <w:trPr>
          <w:trHeight w:val="129"/>
        </w:trPr>
        <w:tc>
          <w:tcPr>
            <w:tcW w:w="2340" w:type="dxa"/>
            <w:gridSpan w:val="2"/>
            <w:shd w:val="clear" w:color="auto" w:fill="0432FF"/>
          </w:tcPr>
          <w:p w14:paraId="4B082B25" w14:textId="77777777" w:rsidR="00EA079C" w:rsidRPr="00A378C6" w:rsidRDefault="00EA079C" w:rsidP="00A378C6">
            <w:pPr>
              <w:spacing w:before="40" w:after="40" w:line="240" w:lineRule="auto"/>
              <w:ind w:left="0" w:right="66"/>
              <w:rPr>
                <w:rFonts w:ascii="Century Gothic" w:hAnsi="Century Gothic" w:cs="Tahoma"/>
                <w:color w:val="FFFFFF" w:themeColor="background1"/>
                <w:sz w:val="20"/>
              </w:rPr>
            </w:pPr>
            <w:r w:rsidRPr="00A378C6">
              <w:rPr>
                <w:rFonts w:ascii="Century Gothic" w:hAnsi="Century Gothic" w:cs="Tahoma"/>
                <w:color w:val="FFFFFF" w:themeColor="background1"/>
                <w:sz w:val="20"/>
              </w:rPr>
              <w:t>E-mail:</w:t>
            </w:r>
          </w:p>
        </w:tc>
        <w:tc>
          <w:tcPr>
            <w:tcW w:w="7290" w:type="dxa"/>
            <w:shd w:val="clear" w:color="auto" w:fill="FFFFFF"/>
          </w:tcPr>
          <w:p w14:paraId="136C0302" w14:textId="77777777" w:rsidR="00EA079C" w:rsidRPr="00EA079C" w:rsidRDefault="00EA079C" w:rsidP="00A378C6">
            <w:pPr>
              <w:spacing w:before="40" w:after="40" w:line="240" w:lineRule="auto"/>
              <w:rPr>
                <w:rFonts w:ascii="Century Gothic" w:hAnsi="Century Gothic" w:cs="Tahoma"/>
                <w:sz w:val="20"/>
              </w:rPr>
            </w:pPr>
          </w:p>
        </w:tc>
      </w:tr>
      <w:tr w:rsidR="001949F5" w:rsidRPr="00EA079C" w14:paraId="6D8E7834" w14:textId="77777777" w:rsidTr="00A378C6">
        <w:trPr>
          <w:trHeight w:val="129"/>
        </w:trPr>
        <w:tc>
          <w:tcPr>
            <w:tcW w:w="2340" w:type="dxa"/>
            <w:gridSpan w:val="2"/>
            <w:shd w:val="clear" w:color="auto" w:fill="0432FF"/>
          </w:tcPr>
          <w:p w14:paraId="1BD80944" w14:textId="77777777" w:rsidR="001949F5" w:rsidRPr="00A378C6" w:rsidRDefault="001949F5" w:rsidP="00A378C6">
            <w:pPr>
              <w:spacing w:before="40" w:after="40" w:line="240" w:lineRule="auto"/>
              <w:ind w:left="0" w:right="-198"/>
              <w:rPr>
                <w:rFonts w:ascii="Century Gothic" w:hAnsi="Century Gothic" w:cs="Tahoma"/>
                <w:color w:val="FFFFFF" w:themeColor="background1"/>
                <w:sz w:val="20"/>
              </w:rPr>
            </w:pPr>
            <w:r w:rsidRPr="00A378C6">
              <w:rPr>
                <w:rFonts w:ascii="Century Gothic" w:hAnsi="Century Gothic" w:cs="Tahoma"/>
                <w:color w:val="FFFFFF" w:themeColor="background1"/>
                <w:sz w:val="20"/>
              </w:rPr>
              <w:t>Telephone:</w:t>
            </w:r>
          </w:p>
        </w:tc>
        <w:tc>
          <w:tcPr>
            <w:tcW w:w="7290" w:type="dxa"/>
            <w:shd w:val="clear" w:color="auto" w:fill="FFFFFF"/>
          </w:tcPr>
          <w:p w14:paraId="49E83D8F" w14:textId="77777777" w:rsidR="001949F5" w:rsidRPr="00EA079C" w:rsidRDefault="001949F5" w:rsidP="00A378C6">
            <w:pPr>
              <w:spacing w:before="40" w:after="40" w:line="240" w:lineRule="auto"/>
              <w:rPr>
                <w:rFonts w:ascii="Century Gothic" w:hAnsi="Century Gothic" w:cs="Tahoma"/>
                <w:sz w:val="20"/>
              </w:rPr>
            </w:pPr>
          </w:p>
        </w:tc>
      </w:tr>
      <w:tr w:rsidR="001949F5" w:rsidRPr="00EA079C" w14:paraId="7717237D" w14:textId="77777777" w:rsidTr="00A378C6">
        <w:trPr>
          <w:trHeight w:val="129"/>
        </w:trPr>
        <w:tc>
          <w:tcPr>
            <w:tcW w:w="2340" w:type="dxa"/>
            <w:gridSpan w:val="2"/>
            <w:shd w:val="clear" w:color="auto" w:fill="0432FF"/>
          </w:tcPr>
          <w:p w14:paraId="0DA65A41" w14:textId="77777777" w:rsidR="001949F5" w:rsidRPr="00A378C6" w:rsidRDefault="001949F5" w:rsidP="00A378C6">
            <w:pPr>
              <w:spacing w:before="40" w:after="40" w:line="240" w:lineRule="auto"/>
              <w:ind w:left="0" w:right="-198"/>
              <w:rPr>
                <w:rFonts w:ascii="Century Gothic" w:hAnsi="Century Gothic" w:cs="Tahoma"/>
                <w:color w:val="FFFFFF" w:themeColor="background1"/>
                <w:sz w:val="20"/>
              </w:rPr>
            </w:pPr>
            <w:r w:rsidRPr="00A378C6">
              <w:rPr>
                <w:rFonts w:ascii="Century Gothic" w:hAnsi="Century Gothic" w:cs="Tahoma"/>
                <w:color w:val="FFFFFF" w:themeColor="background1"/>
                <w:sz w:val="20"/>
              </w:rPr>
              <w:t>Country:</w:t>
            </w:r>
          </w:p>
        </w:tc>
        <w:tc>
          <w:tcPr>
            <w:tcW w:w="7290" w:type="dxa"/>
            <w:shd w:val="clear" w:color="auto" w:fill="FFFFFF"/>
          </w:tcPr>
          <w:p w14:paraId="41E130BA" w14:textId="77777777" w:rsidR="001949F5" w:rsidRPr="00EA079C" w:rsidRDefault="001949F5" w:rsidP="00A378C6">
            <w:pPr>
              <w:spacing w:before="40" w:after="40" w:line="240" w:lineRule="auto"/>
              <w:rPr>
                <w:rFonts w:ascii="Century Gothic" w:hAnsi="Century Gothic" w:cs="Tahoma"/>
                <w:sz w:val="20"/>
              </w:rPr>
            </w:pPr>
          </w:p>
        </w:tc>
      </w:tr>
      <w:tr w:rsidR="001949F5" w:rsidRPr="00EA079C" w14:paraId="4AFC3281" w14:textId="77777777" w:rsidTr="00A378C6">
        <w:trPr>
          <w:trHeight w:val="129"/>
        </w:trPr>
        <w:tc>
          <w:tcPr>
            <w:tcW w:w="2340" w:type="dxa"/>
            <w:gridSpan w:val="2"/>
            <w:shd w:val="clear" w:color="auto" w:fill="0432FF"/>
          </w:tcPr>
          <w:p w14:paraId="4DB95D08" w14:textId="77777777" w:rsidR="001949F5" w:rsidRPr="00A378C6" w:rsidRDefault="001949F5" w:rsidP="00A378C6">
            <w:pPr>
              <w:spacing w:before="40" w:after="40" w:line="240" w:lineRule="auto"/>
              <w:ind w:left="0" w:right="-294"/>
              <w:rPr>
                <w:rFonts w:ascii="Century Gothic" w:hAnsi="Century Gothic" w:cs="Tahoma"/>
                <w:color w:val="FFFFFF" w:themeColor="background1"/>
                <w:sz w:val="20"/>
              </w:rPr>
            </w:pPr>
            <w:r w:rsidRPr="00A378C6">
              <w:rPr>
                <w:rFonts w:ascii="Century Gothic" w:hAnsi="Century Gothic" w:cs="Tahoma"/>
                <w:color w:val="FFFFFF" w:themeColor="background1"/>
                <w:sz w:val="20"/>
              </w:rPr>
              <w:t>Organization:</w:t>
            </w:r>
          </w:p>
        </w:tc>
        <w:tc>
          <w:tcPr>
            <w:tcW w:w="7290" w:type="dxa"/>
            <w:shd w:val="clear" w:color="auto" w:fill="FFFFFF"/>
          </w:tcPr>
          <w:p w14:paraId="5B32E807" w14:textId="77777777" w:rsidR="001949F5" w:rsidRPr="00EA079C" w:rsidRDefault="001949F5" w:rsidP="00A378C6">
            <w:pPr>
              <w:spacing w:before="40" w:after="40" w:line="240" w:lineRule="auto"/>
              <w:rPr>
                <w:rFonts w:ascii="Century Gothic" w:hAnsi="Century Gothic" w:cs="Tahoma"/>
                <w:sz w:val="20"/>
              </w:rPr>
            </w:pPr>
          </w:p>
        </w:tc>
      </w:tr>
      <w:tr w:rsidR="001949F5" w:rsidRPr="00EA079C" w14:paraId="5981EEAA" w14:textId="77777777" w:rsidTr="00A378C6">
        <w:trPr>
          <w:trHeight w:val="129"/>
        </w:trPr>
        <w:tc>
          <w:tcPr>
            <w:tcW w:w="2340" w:type="dxa"/>
            <w:gridSpan w:val="2"/>
            <w:shd w:val="clear" w:color="auto" w:fill="0432FF"/>
          </w:tcPr>
          <w:p w14:paraId="482A5029" w14:textId="77777777" w:rsidR="001949F5" w:rsidRPr="00A378C6" w:rsidRDefault="001949F5" w:rsidP="00A378C6">
            <w:pPr>
              <w:spacing w:before="40" w:after="40" w:line="240" w:lineRule="auto"/>
              <w:ind w:left="0" w:right="-304"/>
              <w:rPr>
                <w:rFonts w:ascii="Century Gothic" w:hAnsi="Century Gothic" w:cs="Tahoma"/>
                <w:color w:val="FFFFFF" w:themeColor="background1"/>
                <w:sz w:val="20"/>
              </w:rPr>
            </w:pPr>
            <w:r w:rsidRPr="00A378C6">
              <w:rPr>
                <w:rFonts w:ascii="Century Gothic" w:hAnsi="Century Gothic" w:cs="Tahoma"/>
                <w:color w:val="FFFFFF" w:themeColor="background1"/>
                <w:sz w:val="20"/>
              </w:rPr>
              <w:t>Designation/Role:</w:t>
            </w:r>
          </w:p>
        </w:tc>
        <w:tc>
          <w:tcPr>
            <w:tcW w:w="7290" w:type="dxa"/>
            <w:shd w:val="clear" w:color="auto" w:fill="FFFFFF"/>
          </w:tcPr>
          <w:p w14:paraId="1A5211CF" w14:textId="77777777" w:rsidR="001949F5" w:rsidRPr="00EA079C" w:rsidRDefault="001949F5" w:rsidP="00A378C6">
            <w:pPr>
              <w:spacing w:before="40" w:after="40" w:line="240" w:lineRule="auto"/>
              <w:rPr>
                <w:rFonts w:ascii="Century Gothic" w:hAnsi="Century Gothic" w:cs="Tahoma"/>
                <w:sz w:val="20"/>
              </w:rPr>
            </w:pPr>
          </w:p>
        </w:tc>
      </w:tr>
      <w:tr w:rsidR="001949F5" w:rsidRPr="00EA079C" w14:paraId="06827851" w14:textId="77777777" w:rsidTr="00A378C6">
        <w:trPr>
          <w:trHeight w:val="129"/>
        </w:trPr>
        <w:tc>
          <w:tcPr>
            <w:tcW w:w="2340" w:type="dxa"/>
            <w:gridSpan w:val="2"/>
            <w:shd w:val="clear" w:color="auto" w:fill="0432FF"/>
          </w:tcPr>
          <w:p w14:paraId="68ADE000" w14:textId="77777777" w:rsidR="001949F5" w:rsidRPr="00A378C6" w:rsidRDefault="001949F5" w:rsidP="00A378C6">
            <w:pPr>
              <w:spacing w:before="40" w:after="40" w:line="240" w:lineRule="auto"/>
              <w:ind w:left="0" w:right="-108"/>
              <w:rPr>
                <w:rFonts w:ascii="Century Gothic" w:hAnsi="Century Gothic" w:cs="Tahoma"/>
                <w:color w:val="FFFFFF" w:themeColor="background1"/>
                <w:sz w:val="20"/>
              </w:rPr>
            </w:pPr>
            <w:r w:rsidRPr="00A378C6">
              <w:rPr>
                <w:rFonts w:ascii="Century Gothic" w:hAnsi="Century Gothic" w:cs="Tahoma"/>
                <w:color w:val="FFFFFF" w:themeColor="background1"/>
                <w:sz w:val="20"/>
              </w:rPr>
              <w:t>Industry:</w:t>
            </w:r>
          </w:p>
        </w:tc>
        <w:tc>
          <w:tcPr>
            <w:tcW w:w="7290" w:type="dxa"/>
            <w:shd w:val="clear" w:color="auto" w:fill="FFFFFF"/>
          </w:tcPr>
          <w:p w14:paraId="71773D95" w14:textId="77777777" w:rsidR="001949F5" w:rsidRPr="00EA079C" w:rsidRDefault="001949F5" w:rsidP="00A378C6">
            <w:pPr>
              <w:spacing w:before="40" w:after="40" w:line="240" w:lineRule="auto"/>
              <w:rPr>
                <w:rFonts w:ascii="Century Gothic" w:hAnsi="Century Gothic" w:cs="Tahoma"/>
                <w:sz w:val="20"/>
              </w:rPr>
            </w:pPr>
          </w:p>
        </w:tc>
      </w:tr>
      <w:tr w:rsidR="001949F5" w:rsidRPr="00EA079C" w14:paraId="17CDFEF1" w14:textId="77777777" w:rsidTr="00A378C6">
        <w:trPr>
          <w:trHeight w:val="359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0432FF"/>
          </w:tcPr>
          <w:p w14:paraId="564E6037" w14:textId="77777777" w:rsidR="001949F5" w:rsidRPr="00A378C6" w:rsidRDefault="001949F5" w:rsidP="00A378C6">
            <w:pPr>
              <w:spacing w:before="40" w:after="40" w:line="240" w:lineRule="auto"/>
              <w:ind w:left="0"/>
              <w:rPr>
                <w:rFonts w:ascii="Century Gothic" w:hAnsi="Century Gothic" w:cs="Tahoma"/>
                <w:color w:val="FFFFFF" w:themeColor="background1"/>
                <w:sz w:val="20"/>
              </w:rPr>
            </w:pPr>
            <w:r w:rsidRPr="00A378C6">
              <w:rPr>
                <w:rFonts w:ascii="Century Gothic" w:hAnsi="Century Gothic" w:cs="Tahoma"/>
                <w:color w:val="FFFFFF" w:themeColor="background1"/>
                <w:sz w:val="20"/>
              </w:rPr>
              <w:t>Do you want to subscribe to our newsletter?</w:t>
            </w:r>
            <w:r w:rsidR="00A378C6" w:rsidRPr="00A378C6">
              <w:rPr>
                <w:rFonts w:ascii="Century Gothic" w:hAnsi="Century Gothic" w:cs="Tahoma"/>
                <w:color w:val="FFFFFF" w:themeColor="background1"/>
                <w:sz w:val="20"/>
              </w:rPr>
              <w:t xml:space="preserve"> You can unsubscribe at any moment.</w:t>
            </w:r>
          </w:p>
        </w:tc>
      </w:tr>
      <w:tr w:rsidR="00A378C6" w:rsidRPr="00EA079C" w14:paraId="0A36E5F8" w14:textId="77777777" w:rsidTr="00A378C6">
        <w:trPr>
          <w:trHeight w:val="35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4BA18AD" w14:textId="77777777" w:rsidR="001949F5" w:rsidRPr="00EA079C" w:rsidRDefault="00A378C6" w:rsidP="00A378C6">
            <w:pPr>
              <w:spacing w:before="40" w:after="40" w:line="240" w:lineRule="auto"/>
              <w:ind w:left="0" w:right="-198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hAnsi="Century Gothic" w:cs="Tahoma"/>
                <w:sz w:val="20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20"/>
              </w:rPr>
            </w:r>
            <w:r>
              <w:rPr>
                <w:rFonts w:ascii="Century Gothic" w:hAnsi="Century Gothic" w:cs="Tahoma"/>
                <w:sz w:val="20"/>
              </w:rPr>
              <w:fldChar w:fldCharType="end"/>
            </w:r>
            <w:bookmarkEnd w:id="0"/>
            <w:r>
              <w:rPr>
                <w:rFonts w:ascii="Century Gothic" w:hAnsi="Century Gothic" w:cs="Tahoma"/>
                <w:sz w:val="20"/>
              </w:rPr>
              <w:t xml:space="preserve"> </w:t>
            </w:r>
            <w:r w:rsidR="001949F5">
              <w:rPr>
                <w:rFonts w:ascii="Century Gothic" w:hAnsi="Century Gothic" w:cs="Tahoma"/>
                <w:sz w:val="20"/>
              </w:rPr>
              <w:t xml:space="preserve">Yes. </w:t>
            </w:r>
          </w:p>
        </w:tc>
        <w:tc>
          <w:tcPr>
            <w:tcW w:w="80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517660" w14:textId="77777777" w:rsidR="001949F5" w:rsidRPr="00EA079C" w:rsidRDefault="00A378C6" w:rsidP="00A378C6">
            <w:pPr>
              <w:spacing w:before="40" w:after="40" w:line="240" w:lineRule="auto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hAnsi="Century Gothic" w:cs="Tahoma"/>
                <w:sz w:val="20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20"/>
              </w:rPr>
            </w:r>
            <w:r>
              <w:rPr>
                <w:rFonts w:ascii="Century Gothic" w:hAnsi="Century Gothic" w:cs="Tahoma"/>
                <w:sz w:val="20"/>
              </w:rPr>
              <w:fldChar w:fldCharType="end"/>
            </w:r>
            <w:bookmarkEnd w:id="1"/>
            <w:r>
              <w:rPr>
                <w:rFonts w:ascii="Century Gothic" w:hAnsi="Century Gothic" w:cs="Tahoma"/>
                <w:sz w:val="20"/>
              </w:rPr>
              <w:t xml:space="preserve"> </w:t>
            </w:r>
            <w:r w:rsidR="001949F5">
              <w:rPr>
                <w:rFonts w:ascii="Century Gothic" w:hAnsi="Century Gothic" w:cs="Tahoma"/>
                <w:sz w:val="20"/>
              </w:rPr>
              <w:t>No.</w:t>
            </w:r>
          </w:p>
        </w:tc>
      </w:tr>
      <w:tr w:rsidR="001949F5" w:rsidRPr="00EA079C" w14:paraId="49B78586" w14:textId="77777777" w:rsidTr="00A378C6">
        <w:trPr>
          <w:trHeight w:val="255"/>
        </w:trPr>
        <w:tc>
          <w:tcPr>
            <w:tcW w:w="9630" w:type="dxa"/>
            <w:gridSpan w:val="3"/>
            <w:shd w:val="clear" w:color="auto" w:fill="0432FF"/>
          </w:tcPr>
          <w:p w14:paraId="77210B32" w14:textId="77777777" w:rsidR="001949F5" w:rsidRPr="00A378C6" w:rsidRDefault="001949F5" w:rsidP="00A378C6">
            <w:pPr>
              <w:spacing w:before="40" w:after="40" w:line="240" w:lineRule="auto"/>
              <w:ind w:left="0"/>
              <w:rPr>
                <w:rFonts w:ascii="Century Gothic" w:hAnsi="Century Gothic" w:cs="Tahoma"/>
                <w:color w:val="FFFFFF" w:themeColor="background1"/>
                <w:sz w:val="20"/>
              </w:rPr>
            </w:pPr>
            <w:r w:rsidRPr="00A378C6">
              <w:rPr>
                <w:rFonts w:ascii="Century Gothic" w:hAnsi="Century Gothic" w:cs="Tahoma"/>
                <w:color w:val="FFFFFF" w:themeColor="background1"/>
                <w:sz w:val="20"/>
              </w:rPr>
              <w:t>Biography (300 words approximately)</w:t>
            </w:r>
          </w:p>
        </w:tc>
      </w:tr>
      <w:tr w:rsidR="001949F5" w:rsidRPr="00EA079C" w14:paraId="73CD5650" w14:textId="77777777" w:rsidTr="00A378C6">
        <w:trPr>
          <w:trHeight w:val="2493"/>
        </w:trPr>
        <w:tc>
          <w:tcPr>
            <w:tcW w:w="9630" w:type="dxa"/>
            <w:gridSpan w:val="3"/>
            <w:shd w:val="clear" w:color="auto" w:fill="auto"/>
          </w:tcPr>
          <w:p w14:paraId="208A46DD" w14:textId="77777777" w:rsidR="001949F5" w:rsidRPr="00EA079C" w:rsidRDefault="001949F5" w:rsidP="00A378C6">
            <w:pPr>
              <w:spacing w:before="40" w:after="40" w:line="240" w:lineRule="auto"/>
              <w:ind w:left="0" w:right="74"/>
              <w:rPr>
                <w:rFonts w:ascii="Century Gothic" w:hAnsi="Century Gothic" w:cs="Tahoma"/>
                <w:sz w:val="20"/>
              </w:rPr>
            </w:pPr>
          </w:p>
        </w:tc>
      </w:tr>
    </w:tbl>
    <w:p w14:paraId="27752696" w14:textId="77777777" w:rsidR="00EA079C" w:rsidRDefault="00EA079C" w:rsidP="00EA079C">
      <w:pPr>
        <w:spacing w:after="0"/>
        <w:ind w:left="1276" w:right="1133"/>
        <w:rPr>
          <w:rFonts w:ascii="Tahoma" w:hAnsi="Tahoma" w:cs="Tahoma"/>
          <w:b/>
          <w:sz w:val="24"/>
        </w:rPr>
      </w:pPr>
    </w:p>
    <w:p w14:paraId="54561525" w14:textId="77777777" w:rsidR="001A62AA" w:rsidRDefault="001A62AA" w:rsidP="00EA079C">
      <w:pPr>
        <w:pStyle w:val="Signature"/>
        <w:ind w:left="0"/>
        <w:rPr>
          <w:lang w:val="en-GB"/>
        </w:rPr>
      </w:pPr>
    </w:p>
    <w:p w14:paraId="0575FF51" w14:textId="77777777" w:rsidR="00EE128B" w:rsidRDefault="00EE128B" w:rsidP="00EE128B">
      <w:pPr>
        <w:spacing w:after="0"/>
        <w:ind w:left="1276" w:right="1133"/>
        <w:rPr>
          <w:rFonts w:ascii="Tahoma" w:hAnsi="Tahoma" w:cs="Tahoma"/>
          <w:b/>
          <w:sz w:val="24"/>
        </w:rPr>
      </w:pPr>
    </w:p>
    <w:p w14:paraId="1AD075DC" w14:textId="77777777" w:rsidR="00EE128B" w:rsidRDefault="00EE128B" w:rsidP="00EE128B">
      <w:pPr>
        <w:spacing w:after="0"/>
        <w:ind w:left="1276" w:right="1133"/>
        <w:rPr>
          <w:rFonts w:ascii="Tahoma" w:hAnsi="Tahoma" w:cs="Tahoma"/>
          <w:b/>
          <w:sz w:val="24"/>
        </w:rPr>
      </w:pPr>
    </w:p>
    <w:p w14:paraId="4A462B93" w14:textId="77777777" w:rsidR="00EE128B" w:rsidRDefault="00EE128B" w:rsidP="00EE128B">
      <w:pPr>
        <w:spacing w:after="0"/>
        <w:ind w:left="1276" w:right="1133"/>
        <w:rPr>
          <w:rFonts w:ascii="Tahoma" w:hAnsi="Tahoma" w:cs="Tahoma"/>
          <w:b/>
          <w:sz w:val="24"/>
        </w:rPr>
      </w:pPr>
    </w:p>
    <w:p w14:paraId="01027827" w14:textId="77777777" w:rsidR="00EE128B" w:rsidRDefault="00EE128B" w:rsidP="00EE128B">
      <w:pPr>
        <w:spacing w:after="0"/>
        <w:ind w:left="-90" w:right="1133"/>
        <w:rPr>
          <w:rFonts w:ascii="Century Gothic" w:hAnsi="Century Gothic" w:cs="Tahoma"/>
          <w:b/>
          <w:sz w:val="24"/>
        </w:rPr>
      </w:pPr>
    </w:p>
    <w:p w14:paraId="56C82A29" w14:textId="77777777" w:rsidR="00EE128B" w:rsidRPr="00A378C6" w:rsidRDefault="00EE128B" w:rsidP="00A378C6">
      <w:pPr>
        <w:spacing w:after="0"/>
        <w:ind w:left="0" w:right="1133"/>
        <w:rPr>
          <w:rFonts w:ascii="Century Gothic" w:hAnsi="Century Gothic" w:cs="Tahoma"/>
          <w:b/>
          <w:color w:val="0432FF"/>
          <w:sz w:val="24"/>
        </w:rPr>
      </w:pPr>
      <w:r w:rsidRPr="00A378C6">
        <w:rPr>
          <w:rFonts w:ascii="Century Gothic" w:hAnsi="Century Gothic" w:cs="Tahoma"/>
          <w:b/>
          <w:color w:val="0432FF"/>
          <w:sz w:val="24"/>
        </w:rPr>
        <w:t>Presentation Proposal</w:t>
      </w:r>
    </w:p>
    <w:p w14:paraId="5806575D" w14:textId="77777777" w:rsidR="00EE128B" w:rsidRDefault="00EE128B" w:rsidP="00A378C6">
      <w:pPr>
        <w:spacing w:after="0"/>
        <w:ind w:left="0" w:right="-35"/>
        <w:rPr>
          <w:rFonts w:ascii="Tahoma" w:hAnsi="Tahoma" w:cs="Tahoma"/>
          <w:sz w:val="20"/>
          <w:szCs w:val="20"/>
        </w:rPr>
      </w:pPr>
      <w:r w:rsidRPr="00EE128B">
        <w:rPr>
          <w:rFonts w:ascii="Century Gothic" w:hAnsi="Century Gothic" w:cs="Tahoma"/>
          <w:sz w:val="20"/>
          <w:szCs w:val="20"/>
        </w:rPr>
        <w:t>Please use the below template as a guide for your submission. Keep in mind that we do not accept commercial presentations and we preferably accept use cases presentations</w:t>
      </w:r>
      <w:r>
        <w:rPr>
          <w:rFonts w:ascii="Century Gothic" w:hAnsi="Century Gothic" w:cs="Tahoma"/>
          <w:sz w:val="20"/>
          <w:szCs w:val="20"/>
        </w:rPr>
        <w:t>, R/D &amp; Applications among others.</w:t>
      </w:r>
    </w:p>
    <w:p w14:paraId="06526261" w14:textId="77777777" w:rsidR="00EE128B" w:rsidRDefault="00EE128B" w:rsidP="00A378C6">
      <w:pPr>
        <w:spacing w:after="0"/>
        <w:ind w:right="1133"/>
        <w:rPr>
          <w:rFonts w:ascii="Tahoma" w:hAnsi="Tahoma" w:cs="Tahoma"/>
          <w:b/>
          <w:bCs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E128B" w:rsidRPr="00EE128B" w14:paraId="67EF45C7" w14:textId="77777777" w:rsidTr="00A378C6">
        <w:tc>
          <w:tcPr>
            <w:tcW w:w="9639" w:type="dxa"/>
            <w:shd w:val="clear" w:color="auto" w:fill="0432FF"/>
          </w:tcPr>
          <w:p w14:paraId="2194E3AE" w14:textId="77777777" w:rsidR="00EE128B" w:rsidRPr="00A378C6" w:rsidRDefault="00EE128B" w:rsidP="00A378C6">
            <w:pPr>
              <w:spacing w:before="40" w:after="40" w:line="240" w:lineRule="auto"/>
              <w:ind w:left="0"/>
              <w:rPr>
                <w:rFonts w:ascii="Century Gothic" w:hAnsi="Century Gothic" w:cs="Tahoma"/>
                <w:color w:val="FFFFFF" w:themeColor="background1"/>
                <w:sz w:val="20"/>
              </w:rPr>
            </w:pPr>
            <w:r w:rsidRPr="00A378C6">
              <w:rPr>
                <w:rFonts w:ascii="Century Gothic" w:hAnsi="Century Gothic" w:cs="Tahoma"/>
                <w:b/>
                <w:color w:val="FFFFFF" w:themeColor="background1"/>
                <w:sz w:val="20"/>
              </w:rPr>
              <w:t xml:space="preserve">Proposed Speech Title - </w:t>
            </w:r>
            <w:r w:rsidRPr="00A378C6">
              <w:rPr>
                <w:rFonts w:ascii="Century Gothic" w:hAnsi="Century Gothic" w:cs="Tahoma"/>
                <w:i/>
                <w:color w:val="FFFFFF" w:themeColor="background1"/>
                <w:sz w:val="20"/>
              </w:rPr>
              <w:t>Try to keep this short and snappy!</w:t>
            </w:r>
          </w:p>
        </w:tc>
      </w:tr>
      <w:tr w:rsidR="00EE128B" w:rsidRPr="00EE128B" w14:paraId="424CC5F0" w14:textId="77777777" w:rsidTr="00A378C6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154CCA4" w14:textId="77777777" w:rsidR="00EE128B" w:rsidRDefault="00EE128B" w:rsidP="00A378C6">
            <w:pPr>
              <w:spacing w:before="40" w:after="40" w:line="240" w:lineRule="auto"/>
              <w:ind w:left="0"/>
              <w:rPr>
                <w:rFonts w:ascii="Century Gothic" w:hAnsi="Century Gothic" w:cs="Tahoma"/>
                <w:sz w:val="20"/>
              </w:rPr>
            </w:pPr>
          </w:p>
          <w:p w14:paraId="0D3B9842" w14:textId="77777777" w:rsidR="00EE128B" w:rsidRPr="00EE128B" w:rsidRDefault="00EE128B" w:rsidP="00A378C6">
            <w:pPr>
              <w:spacing w:before="40" w:after="40" w:line="240" w:lineRule="auto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EE128B" w:rsidRPr="00EE128B" w14:paraId="6D801F1D" w14:textId="77777777" w:rsidTr="00A378C6">
        <w:tc>
          <w:tcPr>
            <w:tcW w:w="9639" w:type="dxa"/>
            <w:shd w:val="clear" w:color="auto" w:fill="0432FF"/>
          </w:tcPr>
          <w:p w14:paraId="1652573D" w14:textId="77777777" w:rsidR="00EE128B" w:rsidRPr="00A378C6" w:rsidRDefault="00EE128B" w:rsidP="00A378C6">
            <w:pPr>
              <w:spacing w:before="40" w:after="40" w:line="240" w:lineRule="auto"/>
              <w:ind w:left="0"/>
              <w:rPr>
                <w:rFonts w:ascii="Century Gothic" w:hAnsi="Century Gothic" w:cs="Tahoma"/>
                <w:b/>
                <w:color w:val="FFFFFF" w:themeColor="background1"/>
                <w:sz w:val="20"/>
              </w:rPr>
            </w:pPr>
            <w:r w:rsidRPr="00A378C6">
              <w:rPr>
                <w:rFonts w:ascii="Century Gothic" w:hAnsi="Century Gothic" w:cs="Tahoma"/>
                <w:b/>
                <w:color w:val="FFFFFF" w:themeColor="background1"/>
                <w:sz w:val="20"/>
              </w:rPr>
              <w:t xml:space="preserve">Proposed Track </w:t>
            </w:r>
          </w:p>
          <w:p w14:paraId="6FE98AD6" w14:textId="77777777" w:rsidR="00EE128B" w:rsidRPr="00A378C6" w:rsidRDefault="00EE128B" w:rsidP="00A378C6">
            <w:pPr>
              <w:spacing w:before="40" w:after="40" w:line="240" w:lineRule="auto"/>
              <w:ind w:left="0"/>
              <w:rPr>
                <w:rFonts w:ascii="Century Gothic" w:hAnsi="Century Gothic" w:cs="Tahoma"/>
                <w:color w:val="FFFFFF" w:themeColor="background1"/>
                <w:sz w:val="20"/>
              </w:rPr>
            </w:pPr>
            <w:r w:rsidRPr="00A378C6">
              <w:rPr>
                <w:rFonts w:ascii="Century Gothic" w:hAnsi="Century Gothic" w:cs="Tahoma"/>
                <w:i/>
                <w:color w:val="FFFFFF" w:themeColor="background1"/>
                <w:sz w:val="20"/>
              </w:rPr>
              <w:t>See list the tracks on our website and select one or more that would be appropriate or submit your own - if one isn't appropriate leave this blank</w:t>
            </w:r>
          </w:p>
        </w:tc>
      </w:tr>
      <w:tr w:rsidR="00EE128B" w:rsidRPr="00EE128B" w14:paraId="242380B9" w14:textId="77777777" w:rsidTr="00A378C6">
        <w:trPr>
          <w:trHeight w:val="368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736809D" w14:textId="77777777" w:rsidR="00EE128B" w:rsidRDefault="00EE128B" w:rsidP="00A378C6">
            <w:pPr>
              <w:spacing w:before="40" w:after="40" w:line="240" w:lineRule="auto"/>
              <w:ind w:left="0"/>
              <w:rPr>
                <w:rFonts w:ascii="Century Gothic" w:hAnsi="Century Gothic" w:cs="Tahoma"/>
                <w:sz w:val="20"/>
              </w:rPr>
            </w:pPr>
          </w:p>
          <w:p w14:paraId="30F0E239" w14:textId="77777777" w:rsidR="00EE128B" w:rsidRPr="00EE128B" w:rsidRDefault="00EE128B" w:rsidP="00A378C6">
            <w:pPr>
              <w:spacing w:before="40" w:after="40" w:line="240" w:lineRule="auto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EE128B" w:rsidRPr="00EE128B" w14:paraId="0E8E43A1" w14:textId="77777777" w:rsidTr="00A378C6">
        <w:tc>
          <w:tcPr>
            <w:tcW w:w="9639" w:type="dxa"/>
            <w:shd w:val="clear" w:color="auto" w:fill="0432FF"/>
          </w:tcPr>
          <w:p w14:paraId="010DEEC9" w14:textId="77777777" w:rsidR="00EE128B" w:rsidRPr="00A378C6" w:rsidRDefault="00EE128B" w:rsidP="00A378C6">
            <w:pPr>
              <w:spacing w:before="40" w:after="40" w:line="240" w:lineRule="auto"/>
              <w:ind w:left="72"/>
              <w:rPr>
                <w:rFonts w:ascii="Century Gothic" w:hAnsi="Century Gothic" w:cs="Tahoma"/>
                <w:color w:val="FFFFFF" w:themeColor="background1"/>
                <w:sz w:val="20"/>
              </w:rPr>
            </w:pPr>
            <w:r w:rsidRPr="00A378C6">
              <w:rPr>
                <w:rFonts w:ascii="Century Gothic" w:hAnsi="Century Gothic" w:cs="Tahoma"/>
                <w:b/>
                <w:color w:val="FFFFFF" w:themeColor="background1"/>
                <w:sz w:val="20"/>
              </w:rPr>
              <w:t>Speech summary</w:t>
            </w:r>
            <w:r w:rsidRPr="00A378C6">
              <w:rPr>
                <w:rFonts w:ascii="Century Gothic" w:hAnsi="Century Gothic" w:cs="Tahoma"/>
                <w:color w:val="FFFFFF" w:themeColor="background1"/>
                <w:sz w:val="20"/>
              </w:rPr>
              <w:t xml:space="preserve"> (300 words approximately) - </w:t>
            </w:r>
            <w:r w:rsidRPr="00A378C6">
              <w:rPr>
                <w:rFonts w:ascii="Century Gothic" w:hAnsi="Century Gothic" w:cs="Tahoma"/>
                <w:bCs/>
                <w:i/>
                <w:color w:val="FFFFFF" w:themeColor="background1"/>
                <w:sz w:val="20"/>
                <w:szCs w:val="20"/>
                <w:lang w:val="en-GB"/>
              </w:rPr>
              <w:t>will be edited/published online and in our Event Guide</w:t>
            </w:r>
          </w:p>
        </w:tc>
      </w:tr>
      <w:tr w:rsidR="00EE128B" w:rsidRPr="00EE128B" w14:paraId="60F16432" w14:textId="77777777" w:rsidTr="00A378C6">
        <w:trPr>
          <w:trHeight w:val="212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2C52A38" w14:textId="77777777" w:rsidR="00EE128B" w:rsidRPr="00EE128B" w:rsidRDefault="00EE128B" w:rsidP="00A378C6">
            <w:pPr>
              <w:spacing w:before="40" w:after="40" w:line="240" w:lineRule="auto"/>
              <w:ind w:left="72"/>
              <w:rPr>
                <w:rFonts w:ascii="Century Gothic" w:hAnsi="Century Gothic" w:cs="Tahoma"/>
                <w:sz w:val="20"/>
              </w:rPr>
            </w:pPr>
          </w:p>
        </w:tc>
      </w:tr>
      <w:tr w:rsidR="00EE128B" w:rsidRPr="00EE128B" w14:paraId="696A7D94" w14:textId="77777777" w:rsidTr="00A378C6">
        <w:tc>
          <w:tcPr>
            <w:tcW w:w="9639" w:type="dxa"/>
            <w:shd w:val="clear" w:color="auto" w:fill="0432FF"/>
          </w:tcPr>
          <w:p w14:paraId="279DBD0E" w14:textId="77777777" w:rsidR="00EE128B" w:rsidRPr="00A378C6" w:rsidRDefault="00EE128B" w:rsidP="00A378C6">
            <w:pPr>
              <w:spacing w:before="40" w:after="40" w:line="240" w:lineRule="auto"/>
              <w:ind w:left="72"/>
              <w:rPr>
                <w:rFonts w:ascii="Century Gothic" w:hAnsi="Century Gothic" w:cs="Tahoma"/>
                <w:b/>
                <w:bCs/>
                <w:i/>
                <w:color w:val="FFFFFF" w:themeColor="background1"/>
                <w:sz w:val="20"/>
                <w:lang w:val="en-GB"/>
              </w:rPr>
            </w:pPr>
            <w:r w:rsidRPr="00A378C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lang w:val="en-GB"/>
              </w:rPr>
              <w:t xml:space="preserve">Speech bullet points- </w:t>
            </w:r>
            <w:r w:rsidRPr="00A378C6">
              <w:rPr>
                <w:rFonts w:ascii="Century Gothic" w:hAnsi="Century Gothic" w:cs="Tahoma"/>
                <w:bCs/>
                <w:i/>
                <w:color w:val="FFFFFF" w:themeColor="background1"/>
                <w:sz w:val="20"/>
                <w:lang w:val="en-GB"/>
              </w:rPr>
              <w:t xml:space="preserve">Please provide three one line bullet points that summarize your proposal and can be printed in the </w:t>
            </w:r>
            <w:proofErr w:type="spellStart"/>
            <w:r w:rsidRPr="00A378C6">
              <w:rPr>
                <w:rFonts w:ascii="Century Gothic" w:hAnsi="Century Gothic" w:cs="Tahoma"/>
                <w:bCs/>
                <w:i/>
                <w:color w:val="FFFFFF" w:themeColor="background1"/>
                <w:sz w:val="20"/>
                <w:lang w:val="en-GB"/>
              </w:rPr>
              <w:t>eID</w:t>
            </w:r>
            <w:proofErr w:type="spellEnd"/>
            <w:r w:rsidRPr="00A378C6">
              <w:rPr>
                <w:rFonts w:ascii="Century Gothic" w:hAnsi="Century Gothic" w:cs="Tahoma"/>
                <w:bCs/>
                <w:i/>
                <w:color w:val="FFFFFF" w:themeColor="background1"/>
                <w:sz w:val="20"/>
                <w:lang w:val="en-GB"/>
              </w:rPr>
              <w:t xml:space="preserve"> Forum Program</w:t>
            </w:r>
          </w:p>
        </w:tc>
      </w:tr>
      <w:tr w:rsidR="00EE128B" w:rsidRPr="00EE128B" w14:paraId="44C53DBE" w14:textId="77777777" w:rsidTr="00A378C6">
        <w:trPr>
          <w:trHeight w:val="589"/>
        </w:trPr>
        <w:tc>
          <w:tcPr>
            <w:tcW w:w="9639" w:type="dxa"/>
            <w:shd w:val="clear" w:color="auto" w:fill="auto"/>
          </w:tcPr>
          <w:p w14:paraId="35607926" w14:textId="77777777" w:rsidR="00A378C6" w:rsidRDefault="00A378C6" w:rsidP="00A378C6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righ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…</w:t>
            </w:r>
          </w:p>
          <w:p w14:paraId="51146D3D" w14:textId="77777777" w:rsidR="00A378C6" w:rsidRDefault="00A378C6" w:rsidP="00A378C6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righ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…</w:t>
            </w:r>
          </w:p>
          <w:p w14:paraId="17AF8D1D" w14:textId="77777777" w:rsidR="00A378C6" w:rsidRPr="00A378C6" w:rsidRDefault="00A378C6" w:rsidP="00A378C6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righ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…</w:t>
            </w:r>
          </w:p>
        </w:tc>
      </w:tr>
    </w:tbl>
    <w:p w14:paraId="5DDE824E" w14:textId="77777777" w:rsidR="00EE128B" w:rsidRDefault="00EE128B" w:rsidP="00EE128B">
      <w:pPr>
        <w:spacing w:after="0"/>
        <w:ind w:left="1276" w:right="113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ab/>
      </w:r>
      <w:r>
        <w:rPr>
          <w:rFonts w:ascii="Tahoma" w:hAnsi="Tahoma" w:cs="Tahoma"/>
          <w:b/>
          <w:bCs/>
          <w:sz w:val="20"/>
          <w:szCs w:val="20"/>
          <w:lang w:val="en-GB"/>
        </w:rPr>
        <w:tab/>
      </w:r>
    </w:p>
    <w:p w14:paraId="3C39D3D6" w14:textId="77777777" w:rsidR="00EE128B" w:rsidRPr="00B7263A" w:rsidRDefault="00EE128B" w:rsidP="00EE128B">
      <w:pPr>
        <w:spacing w:after="0"/>
        <w:ind w:right="1133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118088FE" w14:textId="77777777" w:rsidR="00EE128B" w:rsidRPr="00EE128B" w:rsidRDefault="00EE128B" w:rsidP="00EE128B">
      <w:pPr>
        <w:ind w:left="0"/>
      </w:pPr>
      <w:bookmarkStart w:id="2" w:name="_GoBack"/>
      <w:bookmarkEnd w:id="2"/>
    </w:p>
    <w:sectPr w:rsidR="00EE128B" w:rsidRPr="00EE128B" w:rsidSect="00E07B63">
      <w:headerReference w:type="default" r:id="rId10"/>
      <w:footerReference w:type="default" r:id="rId11"/>
      <w:pgSz w:w="11906" w:h="16838" w:code="9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A6969" w14:textId="77777777" w:rsidR="00070AA2" w:rsidRDefault="00070AA2">
      <w:pPr>
        <w:spacing w:after="0" w:line="240" w:lineRule="auto"/>
      </w:pPr>
      <w:r>
        <w:separator/>
      </w:r>
    </w:p>
  </w:endnote>
  <w:endnote w:type="continuationSeparator" w:id="0">
    <w:p w14:paraId="410618BC" w14:textId="77777777" w:rsidR="00070AA2" w:rsidRDefault="0007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D3C0" w14:textId="77777777" w:rsidR="00EE128B" w:rsidRPr="007D39CD" w:rsidRDefault="00EE128B" w:rsidP="007D39CD">
    <w:pPr>
      <w:pStyle w:val="Footer"/>
      <w:pBdr>
        <w:bottom w:val="single" w:sz="4" w:space="1" w:color="0432FF"/>
        <w:between w:val="single" w:sz="8" w:space="1" w:color="0D5975" w:themeColor="accent1" w:themeShade="80"/>
      </w:pBdr>
      <w:spacing w:after="120"/>
      <w:jc w:val="center"/>
      <w:rPr>
        <w:sz w:val="16"/>
      </w:rPr>
    </w:pPr>
    <w:proofErr w:type="spellStart"/>
    <w:r w:rsidRPr="007D39CD">
      <w:rPr>
        <w:sz w:val="16"/>
      </w:rPr>
      <w:t>eIDForum</w:t>
    </w:r>
    <w:proofErr w:type="spellEnd"/>
    <w:r w:rsidRPr="007D39CD">
      <w:rPr>
        <w:sz w:val="16"/>
      </w:rPr>
      <w:t xml:space="preserve"> OÜ (registry code 14438390) | </w:t>
    </w:r>
    <w:proofErr w:type="spellStart"/>
    <w:r w:rsidRPr="007D39CD">
      <w:rPr>
        <w:sz w:val="16"/>
      </w:rPr>
      <w:t>Männimäe</w:t>
    </w:r>
    <w:proofErr w:type="spellEnd"/>
    <w:r w:rsidRPr="007D39CD">
      <w:rPr>
        <w:sz w:val="16"/>
      </w:rPr>
      <w:t xml:space="preserve">, </w:t>
    </w:r>
    <w:proofErr w:type="spellStart"/>
    <w:r w:rsidRPr="007D39CD">
      <w:rPr>
        <w:sz w:val="16"/>
      </w:rPr>
      <w:t>Pudisoo</w:t>
    </w:r>
    <w:proofErr w:type="spellEnd"/>
    <w:r w:rsidRPr="007D39CD">
      <w:rPr>
        <w:sz w:val="16"/>
      </w:rPr>
      <w:t xml:space="preserve"> </w:t>
    </w:r>
    <w:proofErr w:type="spellStart"/>
    <w:r w:rsidRPr="007D39CD">
      <w:rPr>
        <w:sz w:val="16"/>
      </w:rPr>
      <w:t>küla</w:t>
    </w:r>
    <w:proofErr w:type="spellEnd"/>
    <w:r w:rsidRPr="007D39CD">
      <w:rPr>
        <w:sz w:val="16"/>
      </w:rPr>
      <w:t xml:space="preserve">, 74626, </w:t>
    </w:r>
    <w:proofErr w:type="spellStart"/>
    <w:r w:rsidRPr="007D39CD">
      <w:rPr>
        <w:sz w:val="16"/>
      </w:rPr>
      <w:t>Kuusalu</w:t>
    </w:r>
    <w:proofErr w:type="spellEnd"/>
    <w:r w:rsidRPr="007D39CD">
      <w:rPr>
        <w:sz w:val="16"/>
      </w:rPr>
      <w:t xml:space="preserve"> </w:t>
    </w:r>
    <w:proofErr w:type="spellStart"/>
    <w:r w:rsidRPr="007D39CD">
      <w:rPr>
        <w:sz w:val="16"/>
      </w:rPr>
      <w:t>vald</w:t>
    </w:r>
    <w:proofErr w:type="spellEnd"/>
    <w:r w:rsidRPr="007D39CD">
      <w:rPr>
        <w:sz w:val="16"/>
      </w:rPr>
      <w:t xml:space="preserve">, Harju </w:t>
    </w:r>
    <w:proofErr w:type="spellStart"/>
    <w:r w:rsidRPr="007D39CD">
      <w:rPr>
        <w:sz w:val="16"/>
      </w:rPr>
      <w:t>maakond</w:t>
    </w:r>
    <w:proofErr w:type="spellEnd"/>
    <w:r w:rsidRPr="007D39CD">
      <w:rPr>
        <w:sz w:val="16"/>
      </w:rPr>
      <w:t>, Estonia</w:t>
    </w:r>
  </w:p>
  <w:p w14:paraId="767E3F65" w14:textId="77777777" w:rsidR="00EE128B" w:rsidRPr="007D39CD" w:rsidRDefault="00070AA2" w:rsidP="007D39CD">
    <w:pPr>
      <w:pStyle w:val="Footer"/>
      <w:pBdr>
        <w:between w:val="single" w:sz="8" w:space="1" w:color="0D5975" w:themeColor="accent1" w:themeShade="80"/>
      </w:pBdr>
      <w:spacing w:before="240"/>
      <w:jc w:val="center"/>
      <w:rPr>
        <w:sz w:val="20"/>
      </w:rPr>
    </w:pPr>
    <w:hyperlink r:id="rId1" w:history="1">
      <w:r w:rsidR="00EE128B" w:rsidRPr="007D39CD">
        <w:rPr>
          <w:rStyle w:val="Hyperlink"/>
          <w:color w:val="0432FF"/>
          <w:sz w:val="20"/>
        </w:rPr>
        <w:t>www.eidforum.org</w:t>
      </w:r>
    </w:hyperlink>
    <w:r w:rsidR="00EE128B" w:rsidRPr="007D39CD">
      <w:rPr>
        <w:sz w:val="20"/>
      </w:rPr>
      <w:t xml:space="preserve">  | </w:t>
    </w:r>
    <w:hyperlink r:id="rId2" w:history="1">
      <w:r w:rsidR="00EE128B" w:rsidRPr="007D39CD">
        <w:rPr>
          <w:rStyle w:val="Hyperlink"/>
          <w:color w:val="0432FF"/>
          <w:sz w:val="20"/>
        </w:rPr>
        <w:t>contact@eidforum.org</w:t>
      </w:r>
    </w:hyperlink>
    <w:r w:rsidR="00EE128B" w:rsidRPr="007D39CD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69DC7" w14:textId="77777777" w:rsidR="00070AA2" w:rsidRDefault="00070AA2">
      <w:pPr>
        <w:spacing w:after="0" w:line="240" w:lineRule="auto"/>
      </w:pPr>
      <w:r>
        <w:separator/>
      </w:r>
    </w:p>
  </w:footnote>
  <w:footnote w:type="continuationSeparator" w:id="0">
    <w:p w14:paraId="677E859B" w14:textId="77777777" w:rsidR="00070AA2" w:rsidRDefault="0007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94A3" w14:textId="77777777" w:rsidR="00EE128B" w:rsidRDefault="00EE128B" w:rsidP="001949F5">
    <w:pPr>
      <w:pStyle w:val="Header"/>
      <w:ind w:left="0" w:right="107"/>
      <w:jc w:val="right"/>
    </w:pPr>
    <w:r w:rsidRPr="007F42BB">
      <w:rPr>
        <w:noProof/>
        <w:color w:val="0000FF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A740D3" wp14:editId="526EC155">
              <wp:simplePos x="0" y="0"/>
              <wp:positionH relativeFrom="column">
                <wp:posOffset>-110490</wp:posOffset>
              </wp:positionH>
              <wp:positionV relativeFrom="paragraph">
                <wp:posOffset>67310</wp:posOffset>
              </wp:positionV>
              <wp:extent cx="2171700" cy="848995"/>
              <wp:effectExtent l="0" t="0" r="38100" b="14605"/>
              <wp:wrapThrough wrapText="bothSides">
                <wp:wrapPolygon edited="0">
                  <wp:start x="0" y="0"/>
                  <wp:lineTo x="0" y="21325"/>
                  <wp:lineTo x="21726" y="21325"/>
                  <wp:lineTo x="21726" y="0"/>
                  <wp:lineTo x="0" y="0"/>
                </wp:wrapPolygon>
              </wp:wrapThrough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8489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03E0F" w14:textId="77777777" w:rsidR="00EE128B" w:rsidRPr="001949F5" w:rsidRDefault="00EE128B" w:rsidP="001949F5">
                          <w:pPr>
                            <w:spacing w:after="0"/>
                            <w:ind w:left="794" w:right="794"/>
                            <w:jc w:val="center"/>
                            <w:rPr>
                              <w:rFonts w:ascii="Century Gothic" w:hAnsi="Century Gothic" w:cs="Tahoma"/>
                              <w:b/>
                              <w:color w:val="0000FF"/>
                              <w:sz w:val="28"/>
                            </w:rPr>
                          </w:pPr>
                          <w:r w:rsidRPr="001949F5">
                            <w:rPr>
                              <w:rFonts w:ascii="Century Gothic" w:hAnsi="Century Gothic" w:cs="Tahoma"/>
                              <w:b/>
                              <w:color w:val="0000FF"/>
                              <w:sz w:val="28"/>
                            </w:rPr>
                            <w:t xml:space="preserve">Speaker </w:t>
                          </w:r>
                        </w:p>
                        <w:p w14:paraId="25D9C4FB" w14:textId="77777777" w:rsidR="001949F5" w:rsidRDefault="001949F5" w:rsidP="001949F5">
                          <w:pPr>
                            <w:spacing w:after="0"/>
                            <w:ind w:left="0" w:right="-12"/>
                            <w:jc w:val="center"/>
                            <w:rPr>
                              <w:rFonts w:ascii="Century Gothic" w:hAnsi="Century Gothic" w:cs="Tahoma"/>
                              <w:b/>
                              <w:color w:val="0000FF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b/>
                              <w:color w:val="0000FF"/>
                              <w:sz w:val="28"/>
                            </w:rPr>
                            <w:t>Application</w:t>
                          </w:r>
                        </w:p>
                        <w:p w14:paraId="2E668AA8" w14:textId="77777777" w:rsidR="00EE128B" w:rsidRPr="001949F5" w:rsidRDefault="00EE128B" w:rsidP="001949F5">
                          <w:pPr>
                            <w:spacing w:after="0"/>
                            <w:ind w:left="0" w:right="-12"/>
                            <w:jc w:val="center"/>
                            <w:rPr>
                              <w:rFonts w:ascii="Century Gothic" w:hAnsi="Century Gothic" w:cs="Tahoma"/>
                              <w:b/>
                              <w:color w:val="0000FF"/>
                              <w:sz w:val="28"/>
                            </w:rPr>
                          </w:pPr>
                          <w:r w:rsidRPr="001949F5">
                            <w:rPr>
                              <w:rFonts w:ascii="Century Gothic" w:hAnsi="Century Gothic" w:cs="Tahoma"/>
                              <w:b/>
                              <w:color w:val="0000FF"/>
                              <w:sz w:val="28"/>
                            </w:rPr>
                            <w:t>Form</w:t>
                          </w:r>
                        </w:p>
                        <w:p w14:paraId="2EE20EB9" w14:textId="77777777" w:rsidR="00EE128B" w:rsidRPr="001949F5" w:rsidRDefault="00EE128B" w:rsidP="007F42BB">
                          <w:pPr>
                            <w:jc w:val="right"/>
                            <w:rPr>
                              <w:rFonts w:ascii="Century Gothic" w:hAnsi="Century Gothic" w:cs="Tahoma"/>
                              <w:b/>
                              <w:color w:val="0000FF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740D3" id="_x0000_t202" coordsize="21600,21600" o:spt="202" path="m0,0l0,21600,21600,21600,21600,0xe">
              <v:stroke joinstyle="miter"/>
              <v:path gradientshapeok="t" o:connecttype="rect"/>
            </v:shapetype>
            <v:shape id="Textruta 307" o:spid="_x0000_s1026" type="#_x0000_t202" style="position:absolute;left:0;text-align:left;margin-left:-8.7pt;margin-top:5.3pt;width:171pt;height:6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" filled="f" strokecolor="blue" strokeweight="1.25pt">
              <v:textbox>
                <w:txbxContent>
                  <w:p w14:paraId="6F803E0F" w14:textId="77777777" w:rsidR="00EE128B" w:rsidRPr="001949F5" w:rsidRDefault="00EE128B" w:rsidP="001949F5">
                    <w:pPr>
                      <w:spacing w:after="0"/>
                      <w:ind w:left="794" w:right="794"/>
                      <w:jc w:val="center"/>
                      <w:rPr>
                        <w:rFonts w:ascii="Century Gothic" w:hAnsi="Century Gothic" w:cs="Tahoma"/>
                        <w:b/>
                        <w:color w:val="0000FF"/>
                        <w:sz w:val="28"/>
                      </w:rPr>
                    </w:pPr>
                    <w:r w:rsidRPr="001949F5">
                      <w:rPr>
                        <w:rFonts w:ascii="Century Gothic" w:hAnsi="Century Gothic" w:cs="Tahoma"/>
                        <w:b/>
                        <w:color w:val="0000FF"/>
                        <w:sz w:val="28"/>
                      </w:rPr>
                      <w:t xml:space="preserve">Speaker </w:t>
                    </w:r>
                  </w:p>
                  <w:p w14:paraId="25D9C4FB" w14:textId="77777777" w:rsidR="001949F5" w:rsidRDefault="001949F5" w:rsidP="001949F5">
                    <w:pPr>
                      <w:spacing w:after="0"/>
                      <w:ind w:left="0" w:right="-12"/>
                      <w:jc w:val="center"/>
                      <w:rPr>
                        <w:rFonts w:ascii="Century Gothic" w:hAnsi="Century Gothic" w:cs="Tahoma"/>
                        <w:b/>
                        <w:color w:val="0000FF"/>
                        <w:sz w:val="28"/>
                      </w:rPr>
                    </w:pPr>
                    <w:r>
                      <w:rPr>
                        <w:rFonts w:ascii="Century Gothic" w:hAnsi="Century Gothic" w:cs="Tahoma"/>
                        <w:b/>
                        <w:color w:val="0000FF"/>
                        <w:sz w:val="28"/>
                      </w:rPr>
                      <w:t>Application</w:t>
                    </w:r>
                  </w:p>
                  <w:p w14:paraId="2E668AA8" w14:textId="77777777" w:rsidR="00EE128B" w:rsidRPr="001949F5" w:rsidRDefault="00EE128B" w:rsidP="001949F5">
                    <w:pPr>
                      <w:spacing w:after="0"/>
                      <w:ind w:left="0" w:right="-12"/>
                      <w:jc w:val="center"/>
                      <w:rPr>
                        <w:rFonts w:ascii="Century Gothic" w:hAnsi="Century Gothic" w:cs="Tahoma"/>
                        <w:b/>
                        <w:color w:val="0000FF"/>
                        <w:sz w:val="28"/>
                      </w:rPr>
                    </w:pPr>
                    <w:r w:rsidRPr="001949F5">
                      <w:rPr>
                        <w:rFonts w:ascii="Century Gothic" w:hAnsi="Century Gothic" w:cs="Tahoma"/>
                        <w:b/>
                        <w:color w:val="0000FF"/>
                        <w:sz w:val="28"/>
                      </w:rPr>
                      <w:t>Form</w:t>
                    </w:r>
                  </w:p>
                  <w:p w14:paraId="2EE20EB9" w14:textId="77777777" w:rsidR="00EE128B" w:rsidRPr="001949F5" w:rsidRDefault="00EE128B" w:rsidP="007F42BB">
                    <w:pPr>
                      <w:jc w:val="right"/>
                      <w:rPr>
                        <w:rFonts w:ascii="Century Gothic" w:hAnsi="Century Gothic" w:cs="Tahoma"/>
                        <w:b/>
                        <w:color w:val="0000FF"/>
                        <w:sz w:val="2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7DFBBC2E" wp14:editId="3D6F3CE7">
          <wp:extent cx="1968500" cy="4953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DForum-logo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8" t="18606" r="8289" b="20930"/>
                  <a:stretch/>
                </pic:blipFill>
                <pic:spPr bwMode="auto">
                  <a:xfrm>
                    <a:off x="0" y="0"/>
                    <a:ext cx="1969995" cy="4956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0C5D1AA4" w14:textId="77777777" w:rsidR="005C5547" w:rsidRDefault="005C5547" w:rsidP="007D39CD">
    <w:pPr>
      <w:pStyle w:val="Header"/>
      <w:ind w:left="0" w:right="107"/>
      <w:jc w:val="right"/>
      <w:rPr>
        <w:color w:val="0432FF"/>
      </w:rPr>
    </w:pPr>
  </w:p>
  <w:p w14:paraId="6AD3CEDB" w14:textId="77777777" w:rsidR="00EE128B" w:rsidRPr="001949F5" w:rsidRDefault="00EE128B" w:rsidP="007D39CD">
    <w:pPr>
      <w:pStyle w:val="Header"/>
      <w:ind w:left="0" w:right="107"/>
      <w:jc w:val="right"/>
      <w:rPr>
        <w:color w:val="0432FF"/>
        <w:sz w:val="16"/>
      </w:rPr>
    </w:pPr>
    <w:r w:rsidRPr="001949F5">
      <w:rPr>
        <w:color w:val="0432FF"/>
        <w:sz w:val="16"/>
      </w:rPr>
      <w:t>19 &amp; 20 September 2018</w:t>
    </w:r>
  </w:p>
  <w:p w14:paraId="5AB39A1F" w14:textId="77777777" w:rsidR="00EE128B" w:rsidRPr="001949F5" w:rsidRDefault="00EE128B" w:rsidP="007D39CD">
    <w:pPr>
      <w:pStyle w:val="Header"/>
      <w:ind w:left="0" w:right="107"/>
      <w:jc w:val="right"/>
      <w:rPr>
        <w:color w:val="0432FF"/>
        <w:sz w:val="16"/>
      </w:rPr>
    </w:pPr>
    <w:r w:rsidRPr="001949F5">
      <w:rPr>
        <w:color w:val="0432FF"/>
        <w:sz w:val="16"/>
      </w:rPr>
      <w:t>Tallinn Creative Hub (</w:t>
    </w:r>
    <w:proofErr w:type="spellStart"/>
    <w:r w:rsidRPr="001949F5">
      <w:rPr>
        <w:color w:val="0432FF"/>
        <w:sz w:val="16"/>
      </w:rPr>
      <w:t>Kultuurikatel</w:t>
    </w:r>
    <w:proofErr w:type="spellEnd"/>
    <w:r w:rsidRPr="001949F5">
      <w:rPr>
        <w:color w:val="0432FF"/>
        <w:sz w:val="16"/>
      </w:rPr>
      <w:t>), Estonia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52E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0F2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0216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280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1FA8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FC1B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CDE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3878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7C5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CC5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6462"/>
    <w:multiLevelType w:val="hybridMultilevel"/>
    <w:tmpl w:val="A942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F4127"/>
    <w:multiLevelType w:val="hybridMultilevel"/>
    <w:tmpl w:val="81C4DC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2225"/>
    <w:multiLevelType w:val="hybridMultilevel"/>
    <w:tmpl w:val="41C20F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8471F"/>
    <w:multiLevelType w:val="hybridMultilevel"/>
    <w:tmpl w:val="70840E76"/>
    <w:lvl w:ilvl="0" w:tplc="0816000F">
      <w:start w:val="1"/>
      <w:numFmt w:val="decimal"/>
      <w:lvlText w:val="%1."/>
      <w:lvlJc w:val="left"/>
      <w:pPr>
        <w:ind w:left="1996" w:hanging="360"/>
      </w:pPr>
    </w:lvl>
    <w:lvl w:ilvl="1" w:tplc="08160019" w:tentative="1">
      <w:start w:val="1"/>
      <w:numFmt w:val="lowerLetter"/>
      <w:lvlText w:val="%2."/>
      <w:lvlJc w:val="left"/>
      <w:pPr>
        <w:ind w:left="2716" w:hanging="360"/>
      </w:pPr>
    </w:lvl>
    <w:lvl w:ilvl="2" w:tplc="0816001B" w:tentative="1">
      <w:start w:val="1"/>
      <w:numFmt w:val="lowerRoman"/>
      <w:lvlText w:val="%3."/>
      <w:lvlJc w:val="right"/>
      <w:pPr>
        <w:ind w:left="3436" w:hanging="180"/>
      </w:pPr>
    </w:lvl>
    <w:lvl w:ilvl="3" w:tplc="0816000F" w:tentative="1">
      <w:start w:val="1"/>
      <w:numFmt w:val="decimal"/>
      <w:lvlText w:val="%4."/>
      <w:lvlJc w:val="left"/>
      <w:pPr>
        <w:ind w:left="4156" w:hanging="360"/>
      </w:pPr>
    </w:lvl>
    <w:lvl w:ilvl="4" w:tplc="08160019" w:tentative="1">
      <w:start w:val="1"/>
      <w:numFmt w:val="lowerLetter"/>
      <w:lvlText w:val="%5."/>
      <w:lvlJc w:val="left"/>
      <w:pPr>
        <w:ind w:left="4876" w:hanging="360"/>
      </w:pPr>
    </w:lvl>
    <w:lvl w:ilvl="5" w:tplc="0816001B" w:tentative="1">
      <w:start w:val="1"/>
      <w:numFmt w:val="lowerRoman"/>
      <w:lvlText w:val="%6."/>
      <w:lvlJc w:val="right"/>
      <w:pPr>
        <w:ind w:left="5596" w:hanging="180"/>
      </w:pPr>
    </w:lvl>
    <w:lvl w:ilvl="6" w:tplc="0816000F" w:tentative="1">
      <w:start w:val="1"/>
      <w:numFmt w:val="decimal"/>
      <w:lvlText w:val="%7."/>
      <w:lvlJc w:val="left"/>
      <w:pPr>
        <w:ind w:left="6316" w:hanging="360"/>
      </w:pPr>
    </w:lvl>
    <w:lvl w:ilvl="7" w:tplc="08160019" w:tentative="1">
      <w:start w:val="1"/>
      <w:numFmt w:val="lowerLetter"/>
      <w:lvlText w:val="%8."/>
      <w:lvlJc w:val="left"/>
      <w:pPr>
        <w:ind w:left="7036" w:hanging="360"/>
      </w:pPr>
    </w:lvl>
    <w:lvl w:ilvl="8" w:tplc="08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CD"/>
    <w:rsid w:val="00043604"/>
    <w:rsid w:val="000456BE"/>
    <w:rsid w:val="00070AA2"/>
    <w:rsid w:val="000C63F5"/>
    <w:rsid w:val="00152637"/>
    <w:rsid w:val="001949F5"/>
    <w:rsid w:val="001A62AA"/>
    <w:rsid w:val="001D565A"/>
    <w:rsid w:val="001E3ECD"/>
    <w:rsid w:val="00212B8B"/>
    <w:rsid w:val="00233897"/>
    <w:rsid w:val="002502B0"/>
    <w:rsid w:val="00402E5B"/>
    <w:rsid w:val="00420EE8"/>
    <w:rsid w:val="005068ED"/>
    <w:rsid w:val="00552E02"/>
    <w:rsid w:val="005679B2"/>
    <w:rsid w:val="00596DAF"/>
    <w:rsid w:val="005C2394"/>
    <w:rsid w:val="005C5547"/>
    <w:rsid w:val="00664874"/>
    <w:rsid w:val="00687E79"/>
    <w:rsid w:val="0074728F"/>
    <w:rsid w:val="0076550F"/>
    <w:rsid w:val="00770EBF"/>
    <w:rsid w:val="007D39CD"/>
    <w:rsid w:val="007F39E8"/>
    <w:rsid w:val="007F42BB"/>
    <w:rsid w:val="00801685"/>
    <w:rsid w:val="008565E1"/>
    <w:rsid w:val="008B0639"/>
    <w:rsid w:val="008D333F"/>
    <w:rsid w:val="009B1564"/>
    <w:rsid w:val="00A378C6"/>
    <w:rsid w:val="00A6303D"/>
    <w:rsid w:val="00A70A87"/>
    <w:rsid w:val="00AD6810"/>
    <w:rsid w:val="00B03917"/>
    <w:rsid w:val="00B21C59"/>
    <w:rsid w:val="00BD004C"/>
    <w:rsid w:val="00BD1BF3"/>
    <w:rsid w:val="00BE1F59"/>
    <w:rsid w:val="00CE0165"/>
    <w:rsid w:val="00D67ECD"/>
    <w:rsid w:val="00DB45B9"/>
    <w:rsid w:val="00DC6C63"/>
    <w:rsid w:val="00E07B63"/>
    <w:rsid w:val="00E47714"/>
    <w:rsid w:val="00E66827"/>
    <w:rsid w:val="00E66FCF"/>
    <w:rsid w:val="00EA079C"/>
    <w:rsid w:val="00EE128B"/>
    <w:rsid w:val="00F06AC7"/>
    <w:rsid w:val="00F262F2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09964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5E1"/>
  </w:style>
  <w:style w:type="paragraph" w:styleId="Heading1">
    <w:name w:val="heading 1"/>
    <w:basedOn w:val="Normal"/>
    <w:next w:val="Normal"/>
    <w:link w:val="Heading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qFormat/>
    <w:rsid w:val="001A62AA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A62AA"/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4"/>
    <w:rsid w:val="00801685"/>
  </w:style>
  <w:style w:type="paragraph" w:styleId="Header">
    <w:name w:val="header"/>
    <w:basedOn w:val="Normal"/>
    <w:link w:val="HeaderChar"/>
    <w:uiPriority w:val="99"/>
    <w:unhideWhenUsed/>
    <w:rsid w:val="00BD1BF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6550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8ED"/>
  </w:style>
  <w:style w:type="paragraph" w:styleId="BlockText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8ED"/>
  </w:style>
  <w:style w:type="paragraph" w:styleId="BodyText2">
    <w:name w:val="Body Text 2"/>
    <w:basedOn w:val="Normal"/>
    <w:link w:val="Body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8ED"/>
  </w:style>
  <w:style w:type="paragraph" w:styleId="BodyText3">
    <w:name w:val="Body Text 3"/>
    <w:basedOn w:val="Normal"/>
    <w:link w:val="Body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68E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68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8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8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68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8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8E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8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E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8E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8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68ED"/>
  </w:style>
  <w:style w:type="character" w:styleId="Emphasis">
    <w:name w:val="Emphasis"/>
    <w:basedOn w:val="DefaultParagraphFont"/>
    <w:uiPriority w:val="20"/>
    <w:semiHidden/>
    <w:unhideWhenUsed/>
    <w:qFormat/>
    <w:rsid w:val="005068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68E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8ED"/>
    <w:rPr>
      <w:szCs w:val="20"/>
    </w:rPr>
  </w:style>
  <w:style w:type="table" w:customStyle="1" w:styleId="GridTable1Light1">
    <w:name w:val="Grid Table 1 Light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68ED"/>
  </w:style>
  <w:style w:type="paragraph" w:styleId="HTMLAddress">
    <w:name w:val="HTML Address"/>
    <w:basedOn w:val="Normal"/>
    <w:link w:val="HTMLAddress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68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68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8E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63F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8" w:space="0" w:color="1FB1E6" w:themeColor="accent1"/>
        <w:bottom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8" w:space="0" w:color="8FB931" w:themeColor="accent2"/>
        <w:bottom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8" w:space="0" w:color="F78303" w:themeColor="accent3"/>
        <w:bottom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8" w:space="0" w:color="F0628B" w:themeColor="accent4"/>
        <w:bottom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8" w:space="0" w:color="A053A5" w:themeColor="accent5"/>
        <w:bottom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8" w:space="0" w:color="808080" w:themeColor="accent6"/>
        <w:bottom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68ED"/>
  </w:style>
  <w:style w:type="paragraph" w:styleId="List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68ED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4" w:space="0" w:color="1FB1E6" w:themeColor="accent1"/>
        <w:bottom w:val="single" w:sz="4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4" w:space="0" w:color="8FB931" w:themeColor="accent2"/>
        <w:bottom w:val="single" w:sz="4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4" w:space="0" w:color="F78303" w:themeColor="accent3"/>
        <w:bottom w:val="single" w:sz="4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4" w:space="0" w:color="F0628B" w:themeColor="accent4"/>
        <w:bottom w:val="single" w:sz="4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4" w:space="0" w:color="A053A5" w:themeColor="accent5"/>
        <w:bottom w:val="single" w:sz="4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4" w:space="0" w:color="808080" w:themeColor="accent6"/>
        <w:bottom w:val="single" w:sz="4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8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B1E6" w:themeColor="accent1"/>
        <w:bottom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931" w:themeColor="accent2"/>
        <w:bottom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303" w:themeColor="accent3"/>
        <w:bottom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628B" w:themeColor="accent4"/>
        <w:bottom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53A5" w:themeColor="accent5"/>
        <w:bottom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6"/>
        <w:bottom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8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68ED"/>
  </w:style>
  <w:style w:type="character" w:styleId="PageNumber">
    <w:name w:val="page number"/>
    <w:basedOn w:val="DefaultParagraphFont"/>
    <w:uiPriority w:val="99"/>
    <w:semiHidden/>
    <w:unhideWhenUsed/>
    <w:rsid w:val="005068ED"/>
  </w:style>
  <w:style w:type="table" w:customStyle="1" w:styleId="PlainTable11">
    <w:name w:val="Plain Table 11"/>
    <w:basedOn w:val="TableNormal"/>
    <w:uiPriority w:val="41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8E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63F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068ED"/>
  </w:style>
  <w:style w:type="character" w:customStyle="1" w:styleId="SalutationChar">
    <w:name w:val="Salutation Char"/>
    <w:basedOn w:val="DefaultParagraphFont"/>
    <w:link w:val="Salutation"/>
    <w:uiPriority w:val="5"/>
    <w:rsid w:val="00801685"/>
  </w:style>
  <w:style w:type="paragraph" w:styleId="Signature">
    <w:name w:val="Signature"/>
    <w:basedOn w:val="Normal"/>
    <w:next w:val="Normal"/>
    <w:link w:val="SignatureChar"/>
    <w:uiPriority w:val="7"/>
    <w:qFormat/>
    <w:rsid w:val="001A62AA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1A62AA"/>
  </w:style>
  <w:style w:type="paragraph" w:styleId="Subtitle">
    <w:name w:val="Subtitle"/>
    <w:basedOn w:val="Normal"/>
    <w:link w:val="Subtitle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68ED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68ED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68ED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68E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68E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68ED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68ED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68E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0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68ED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68E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68E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68E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68ED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68E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68E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68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68E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68E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68ED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68ED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68ED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6BE"/>
    <w:pPr>
      <w:outlineLvl w:val="9"/>
    </w:pPr>
    <w:rPr>
      <w:kern w:val="0"/>
    </w:rPr>
  </w:style>
  <w:style w:type="character" w:styleId="Hyperlink">
    <w:name w:val="Hyperlink"/>
    <w:basedOn w:val="DefaultParagraphFont"/>
    <w:uiPriority w:val="99"/>
    <w:unhideWhenUsed/>
    <w:rsid w:val="007D39CD"/>
    <w:rPr>
      <w:color w:val="1FB1E6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7F42BB"/>
    <w:pPr>
      <w:autoSpaceDE w:val="0"/>
      <w:autoSpaceDN w:val="0"/>
      <w:adjustRightInd w:val="0"/>
      <w:spacing w:after="0"/>
      <w:ind w:left="0" w:right="0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gram@eidforum.org" TargetMode="External"/><Relationship Id="rId9" Type="http://schemas.openxmlformats.org/officeDocument/2006/relationships/hyperlink" Target="mailto:program@eidforum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dforum.org" TargetMode="External"/><Relationship Id="rId2" Type="http://schemas.openxmlformats.org/officeDocument/2006/relationships/hyperlink" Target="mailto:contact@eidfor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fiazinha/Library/Containers/com.microsoft.Word/Data/Library/Caches/2057/TM02933546/Reference%20Letter%20from%20Tea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3CB6202E87B643B20CBE2B4C23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C233-335D-7740-B205-E365695D430E}"/>
      </w:docPartPr>
      <w:docPartBody>
        <w:p w:rsidR="008E762E" w:rsidRDefault="005015D1">
          <w:pPr>
            <w:pStyle w:val="883CB6202E87B643B20CBE2B4C23328F"/>
          </w:pPr>
          <w:r w:rsidRPr="00E07B63"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D1"/>
    <w:rsid w:val="0024680C"/>
    <w:rsid w:val="005015D1"/>
    <w:rsid w:val="008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40DBA8F9EFFC4E846D85A80F7A0B45">
    <w:name w:val="B240DBA8F9EFFC4E846D85A80F7A0B45"/>
  </w:style>
  <w:style w:type="paragraph" w:customStyle="1" w:styleId="2716143396D6544C886A43C224D565CB">
    <w:name w:val="2716143396D6544C886A43C224D565CB"/>
  </w:style>
  <w:style w:type="character" w:styleId="Strong">
    <w:name w:val="Strong"/>
    <w:basedOn w:val="DefaultParagraphFont"/>
    <w:uiPriority w:val="3"/>
    <w:qFormat/>
    <w:rPr>
      <w:b w:val="0"/>
      <w:bCs w:val="0"/>
      <w:color w:val="1F3864" w:themeColor="accent1" w:themeShade="80"/>
    </w:rPr>
  </w:style>
  <w:style w:type="paragraph" w:customStyle="1" w:styleId="AE0980D2EB0EB54E85EDD1064AAB8445">
    <w:name w:val="AE0980D2EB0EB54E85EDD1064AAB8445"/>
  </w:style>
  <w:style w:type="paragraph" w:customStyle="1" w:styleId="0AD764B6AF1B7E4D8BB7B3EBB7DC97E8">
    <w:name w:val="0AD764B6AF1B7E4D8BB7B3EBB7DC97E8"/>
  </w:style>
  <w:style w:type="paragraph" w:customStyle="1" w:styleId="2D73B2FCE6423A4A8B9072901104F170">
    <w:name w:val="2D73B2FCE6423A4A8B9072901104F170"/>
  </w:style>
  <w:style w:type="paragraph" w:styleId="Salutation">
    <w:name w:val="Salutation"/>
    <w:basedOn w:val="Normal"/>
    <w:next w:val="Normal"/>
    <w:link w:val="SalutationChar"/>
    <w:uiPriority w:val="5"/>
    <w:qFormat/>
    <w:pPr>
      <w:spacing w:after="200" w:line="288" w:lineRule="auto"/>
      <w:ind w:left="792" w:right="792"/>
    </w:pPr>
    <w:rPr>
      <w:rFonts w:eastAsiaTheme="minorHAnsi"/>
      <w:color w:val="0D0D0D" w:themeColor="text1" w:themeTint="F2"/>
      <w:kern w:val="2"/>
      <w:sz w:val="22"/>
      <w:szCs w:val="22"/>
      <w:lang w:val="en-US" w:eastAsia="en-US"/>
      <w14:ligatures w14:val="standard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Theme="minorHAnsi"/>
      <w:color w:val="0D0D0D" w:themeColor="text1" w:themeTint="F2"/>
      <w:kern w:val="2"/>
      <w:sz w:val="22"/>
      <w:szCs w:val="22"/>
      <w:lang w:val="en-US" w:eastAsia="en-US"/>
      <w14:ligatures w14:val="standard"/>
    </w:rPr>
  </w:style>
  <w:style w:type="paragraph" w:customStyle="1" w:styleId="5D16DE1BED211B42ABA31388CED55428">
    <w:name w:val="5D16DE1BED211B42ABA31388CED55428"/>
  </w:style>
  <w:style w:type="paragraph" w:customStyle="1" w:styleId="93D0175BD728F84F8FA33C2387B4AFFF">
    <w:name w:val="93D0175BD728F84F8FA33C2387B4AFFF"/>
  </w:style>
  <w:style w:type="paragraph" w:customStyle="1" w:styleId="F22C2128E52CCC448E824DF52C44D955">
    <w:name w:val="F22C2128E52CCC448E824DF52C44D955"/>
  </w:style>
  <w:style w:type="paragraph" w:customStyle="1" w:styleId="17A21487F0395E4B9422146A477EFBC5">
    <w:name w:val="17A21487F0395E4B9422146A477EFBC5"/>
  </w:style>
  <w:style w:type="paragraph" w:customStyle="1" w:styleId="41BEB8FEFE30BA4A8BE54879955B5BB3">
    <w:name w:val="41BEB8FEFE30BA4A8BE54879955B5BB3"/>
  </w:style>
  <w:style w:type="paragraph" w:customStyle="1" w:styleId="1492FC943D475744AD841EADFB544717">
    <w:name w:val="1492FC943D475744AD841EADFB544717"/>
  </w:style>
  <w:style w:type="paragraph" w:customStyle="1" w:styleId="7DADA91839DA3C4C8C3D1FA969A99FCF">
    <w:name w:val="7DADA91839DA3C4C8C3D1FA969A99FCF"/>
  </w:style>
  <w:style w:type="paragraph" w:customStyle="1" w:styleId="E6689676E82EAE4BBAA6363DF69776F9">
    <w:name w:val="E6689676E82EAE4BBAA6363DF69776F9"/>
  </w:style>
  <w:style w:type="paragraph" w:customStyle="1" w:styleId="E04C6DDED8AB39439E610817820DD296">
    <w:name w:val="E04C6DDED8AB39439E610817820DD296"/>
  </w:style>
  <w:style w:type="paragraph" w:customStyle="1" w:styleId="950DAFC3FDB7D14EB6DE4AED66CC1747">
    <w:name w:val="950DAFC3FDB7D14EB6DE4AED66CC1747"/>
  </w:style>
  <w:style w:type="paragraph" w:customStyle="1" w:styleId="2ED2E399DA6E3748831D25B7AB65DCD0">
    <w:name w:val="2ED2E399DA6E3748831D25B7AB65DCD0"/>
  </w:style>
  <w:style w:type="paragraph" w:customStyle="1" w:styleId="A0A8B3002CF7EE4387A55111EFF5DFDB">
    <w:name w:val="A0A8B3002CF7EE4387A55111EFF5DFDB"/>
  </w:style>
  <w:style w:type="paragraph" w:customStyle="1" w:styleId="439E89B4717B364D816291494FEFA65B">
    <w:name w:val="439E89B4717B364D816291494FEFA65B"/>
  </w:style>
  <w:style w:type="paragraph" w:customStyle="1" w:styleId="BE75CE167CBBDE4F8492EFCB4473D809">
    <w:name w:val="BE75CE167CBBDE4F8492EFCB4473D809"/>
  </w:style>
  <w:style w:type="paragraph" w:customStyle="1" w:styleId="F54D94F293B5E1478906A9C11A4412BA">
    <w:name w:val="F54D94F293B5E1478906A9C11A4412BA"/>
  </w:style>
  <w:style w:type="paragraph" w:customStyle="1" w:styleId="71BFA6486A7CC9418CF8F35E56A019DD">
    <w:name w:val="71BFA6486A7CC9418CF8F35E56A019DD"/>
  </w:style>
  <w:style w:type="paragraph" w:customStyle="1" w:styleId="665C4C0E1E494841AE7E4C856CBCCE22">
    <w:name w:val="665C4C0E1E494841AE7E4C856CBCCE22"/>
  </w:style>
  <w:style w:type="paragraph" w:customStyle="1" w:styleId="92668A34C228374F83B4751C9CE32C09">
    <w:name w:val="92668A34C228374F83B4751C9CE32C09"/>
  </w:style>
  <w:style w:type="paragraph" w:customStyle="1" w:styleId="772B3CA412EFBA4981E1598EEDF4D6E5">
    <w:name w:val="772B3CA412EFBA4981E1598EEDF4D6E5"/>
  </w:style>
  <w:style w:type="paragraph" w:customStyle="1" w:styleId="4E9ECEC28A3F2249BBA36AB3F8B62E0D">
    <w:name w:val="4E9ECEC28A3F2249BBA36AB3F8B62E0D"/>
  </w:style>
  <w:style w:type="paragraph" w:customStyle="1" w:styleId="EA8B8828440E8840BC4252764B519E6F">
    <w:name w:val="EA8B8828440E8840BC4252764B519E6F"/>
  </w:style>
  <w:style w:type="paragraph" w:customStyle="1" w:styleId="7648B06D21EAFD4F9F015F5DD49979C3">
    <w:name w:val="7648B06D21EAFD4F9F015F5DD49979C3"/>
  </w:style>
  <w:style w:type="paragraph" w:customStyle="1" w:styleId="A162ACB998293741929F20533692821A">
    <w:name w:val="A162ACB998293741929F20533692821A"/>
  </w:style>
  <w:style w:type="paragraph" w:customStyle="1" w:styleId="AA8627A8D71E3F4F8D0794F3718E2052">
    <w:name w:val="AA8627A8D71E3F4F8D0794F3718E2052"/>
  </w:style>
  <w:style w:type="paragraph" w:customStyle="1" w:styleId="82E771C299D1A64BAEAB33F93B84863B">
    <w:name w:val="82E771C299D1A64BAEAB33F93B84863B"/>
  </w:style>
  <w:style w:type="paragraph" w:customStyle="1" w:styleId="6FCF8F192041A24C968EA6D1EDA6301B">
    <w:name w:val="6FCF8F192041A24C968EA6D1EDA6301B"/>
  </w:style>
  <w:style w:type="paragraph" w:customStyle="1" w:styleId="19B17026D0B9D14193169C42E853375F">
    <w:name w:val="19B17026D0B9D14193169C42E853375F"/>
  </w:style>
  <w:style w:type="paragraph" w:customStyle="1" w:styleId="D20B27110E3D2C41B4B54FAA77A2EF1F">
    <w:name w:val="D20B27110E3D2C41B4B54FAA77A2EF1F"/>
  </w:style>
  <w:style w:type="paragraph" w:customStyle="1" w:styleId="A3B4FB9F50223148BA174F289BE306F5">
    <w:name w:val="A3B4FB9F50223148BA174F289BE306F5"/>
  </w:style>
  <w:style w:type="paragraph" w:customStyle="1" w:styleId="3FA5585813EF8244A6D1D0B4B317FEA9">
    <w:name w:val="3FA5585813EF8244A6D1D0B4B317FEA9"/>
  </w:style>
  <w:style w:type="paragraph" w:customStyle="1" w:styleId="B9BBBDFD08C231459297579CA0E3C19E">
    <w:name w:val="B9BBBDFD08C231459297579CA0E3C19E"/>
  </w:style>
  <w:style w:type="paragraph" w:customStyle="1" w:styleId="7A889ADB7520D84BB15A2CBC03CEB527">
    <w:name w:val="7A889ADB7520D84BB15A2CBC03CEB527"/>
  </w:style>
  <w:style w:type="paragraph" w:customStyle="1" w:styleId="2C51F838A6BE8C468BCA7A7E277D18A9">
    <w:name w:val="2C51F838A6BE8C468BCA7A7E277D18A9"/>
  </w:style>
  <w:style w:type="paragraph" w:customStyle="1" w:styleId="89AF29F2904EC841B830AF99F9D45150">
    <w:name w:val="89AF29F2904EC841B830AF99F9D45150"/>
  </w:style>
  <w:style w:type="paragraph" w:customStyle="1" w:styleId="9F7DD94AAC38D840A65E8809A48C8DA2">
    <w:name w:val="9F7DD94AAC38D840A65E8809A48C8DA2"/>
  </w:style>
  <w:style w:type="paragraph" w:customStyle="1" w:styleId="9A1C5FEA89EBEE4685DC31DB0B7411A3">
    <w:name w:val="9A1C5FEA89EBEE4685DC31DB0B7411A3"/>
  </w:style>
  <w:style w:type="paragraph" w:customStyle="1" w:styleId="883CB6202E87B643B20CBE2B4C23328F">
    <w:name w:val="883CB6202E87B643B20CBE2B4C23328F"/>
  </w:style>
  <w:style w:type="paragraph" w:customStyle="1" w:styleId="E8106C81508DF34FA1E73B34321D67A0">
    <w:name w:val="E8106C81508DF34FA1E73B34321D67A0"/>
  </w:style>
  <w:style w:type="paragraph" w:customStyle="1" w:styleId="DEE7AD22031C324A9519F93AC66ED34E">
    <w:name w:val="DEE7AD22031C324A9519F93AC66ED34E"/>
  </w:style>
  <w:style w:type="paragraph" w:customStyle="1" w:styleId="DE7F65E4C081284CAD83FE6B258F1BA5">
    <w:name w:val="DE7F65E4C081284CAD83FE6B258F1BA5"/>
  </w:style>
  <w:style w:type="paragraph" w:customStyle="1" w:styleId="7B88FE76B3ACC44BA80D45DB67EC9378">
    <w:name w:val="7B88FE76B3ACC44BA80D45DB67EC9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B56BA-0230-EB46-9EAC-DEE3A390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Teacher.dotx</Template>
  <TotalTime>0</TotalTime>
  <Pages>2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Ferreira</dc:creator>
  <cp:keywords> </cp:keywords>
  <dc:description/>
  <cp:lastModifiedBy>Ana Sofia Ferreira</cp:lastModifiedBy>
  <cp:revision>2</cp:revision>
  <dcterms:created xsi:type="dcterms:W3CDTF">2018-05-09T10:20:00Z</dcterms:created>
  <dcterms:modified xsi:type="dcterms:W3CDTF">2018-05-09T10:20:00Z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